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68" w:rsidRPr="002C0558" w:rsidRDefault="009D2668" w:rsidP="00FF0CDB">
      <w:pPr>
        <w:pStyle w:val="OZNZACZNIKAwskazanienrzacznika"/>
        <w:jc w:val="left"/>
      </w:pPr>
    </w:p>
    <w:p w:rsidR="009D2668" w:rsidRPr="002C0558" w:rsidRDefault="009D2668" w:rsidP="00C7378A">
      <w:pPr>
        <w:pStyle w:val="Nagwek2"/>
      </w:pPr>
      <w:r w:rsidRPr="002C0558">
        <w:rPr>
          <w:noProof/>
          <w:lang w:bidi="ar-SA"/>
        </w:rPr>
        <w:drawing>
          <wp:inline distT="0" distB="0" distL="0" distR="0">
            <wp:extent cx="1333500" cy="502920"/>
            <wp:effectExtent l="0" t="0" r="0" b="0"/>
            <wp:docPr id="1" name="Obraz 1" descr="logo-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668" w:rsidRDefault="009D2668" w:rsidP="00C7378A"/>
    <w:p w:rsidR="009D2668" w:rsidRPr="00F240AB" w:rsidRDefault="009D2668" w:rsidP="00B10DCC">
      <w:pPr>
        <w:pStyle w:val="Nagwek2"/>
        <w:jc w:val="center"/>
        <w:rPr>
          <w:sz w:val="32"/>
          <w:szCs w:val="32"/>
        </w:rPr>
      </w:pPr>
      <w:r w:rsidRPr="00F240AB">
        <w:rPr>
          <w:sz w:val="32"/>
          <w:szCs w:val="32"/>
        </w:rPr>
        <w:t>Ankieta personalna</w:t>
      </w:r>
    </w:p>
    <w:p w:rsidR="009D2668" w:rsidRPr="00F240AB" w:rsidRDefault="009D2668" w:rsidP="00C7378A">
      <w:pPr>
        <w:rPr>
          <w:sz w:val="22"/>
          <w:szCs w:val="22"/>
        </w:rPr>
      </w:pPr>
    </w:p>
    <w:p w:rsidR="009D2668" w:rsidRPr="00F240AB" w:rsidRDefault="009D2668" w:rsidP="00C7378A">
      <w:pPr>
        <w:pStyle w:val="LITlitera"/>
        <w:rPr>
          <w:sz w:val="22"/>
          <w:szCs w:val="22"/>
        </w:rPr>
      </w:pPr>
      <w:r w:rsidRPr="00F240AB">
        <w:rPr>
          <w:sz w:val="22"/>
          <w:szCs w:val="22"/>
        </w:rPr>
        <w:t>1.</w:t>
      </w:r>
      <w:r w:rsidRPr="00F240AB">
        <w:rPr>
          <w:sz w:val="22"/>
          <w:szCs w:val="22"/>
        </w:rPr>
        <w:tab/>
        <w:t>Ankietę personalną  należy przeczytać uważnie.</w:t>
      </w:r>
    </w:p>
    <w:p w:rsidR="009D2668" w:rsidRPr="00F240AB" w:rsidRDefault="009D2668" w:rsidP="00C7378A">
      <w:pPr>
        <w:pStyle w:val="LITlitera"/>
        <w:rPr>
          <w:sz w:val="22"/>
          <w:szCs w:val="22"/>
        </w:rPr>
      </w:pPr>
      <w:r w:rsidRPr="00F240AB">
        <w:rPr>
          <w:sz w:val="22"/>
          <w:szCs w:val="22"/>
        </w:rPr>
        <w:t>2.</w:t>
      </w:r>
      <w:r w:rsidRPr="00F240AB">
        <w:rPr>
          <w:sz w:val="22"/>
          <w:szCs w:val="22"/>
        </w:rPr>
        <w:tab/>
        <w:t>Wypełnić czytelnie i wyczerpująco wszystkie rubryki (pismem drukowanym).</w:t>
      </w:r>
    </w:p>
    <w:p w:rsidR="009D2668" w:rsidRPr="00F240AB" w:rsidRDefault="009D2668" w:rsidP="00C7378A">
      <w:pPr>
        <w:pStyle w:val="LITlitera"/>
        <w:rPr>
          <w:sz w:val="22"/>
          <w:szCs w:val="22"/>
        </w:rPr>
      </w:pPr>
      <w:r w:rsidRPr="00F240AB">
        <w:rPr>
          <w:sz w:val="22"/>
          <w:szCs w:val="22"/>
        </w:rPr>
        <w:t>3.</w:t>
      </w:r>
      <w:r w:rsidRPr="00F240AB">
        <w:rPr>
          <w:sz w:val="22"/>
          <w:szCs w:val="22"/>
        </w:rPr>
        <w:tab/>
        <w:t>Wypełnienie ankiety  nie jest równoznaczne z przyjęciem do Służby Więziennej.</w:t>
      </w:r>
    </w:p>
    <w:p w:rsidR="009D2668" w:rsidRPr="00F240AB" w:rsidRDefault="009D2668" w:rsidP="00C7378A">
      <w:pPr>
        <w:pStyle w:val="LITlitera"/>
        <w:rPr>
          <w:sz w:val="22"/>
          <w:szCs w:val="22"/>
        </w:rPr>
      </w:pPr>
      <w:r w:rsidRPr="00F240AB">
        <w:rPr>
          <w:sz w:val="22"/>
          <w:szCs w:val="22"/>
        </w:rPr>
        <w:t>4.</w:t>
      </w:r>
      <w:r w:rsidRPr="00F240AB">
        <w:rPr>
          <w:sz w:val="22"/>
          <w:szCs w:val="22"/>
        </w:rPr>
        <w:tab/>
        <w:t>Ankieta personalna nie podlega zwrotowi i będzie wykorzystana jedynie dla celów postępowania kwalifikacyjnego.</w:t>
      </w:r>
    </w:p>
    <w:p w:rsidR="00B10DCC" w:rsidRPr="00F240AB" w:rsidRDefault="009D2668" w:rsidP="00D7282B">
      <w:pPr>
        <w:pStyle w:val="LITlitera"/>
        <w:rPr>
          <w:sz w:val="22"/>
          <w:szCs w:val="22"/>
        </w:rPr>
      </w:pPr>
      <w:r w:rsidRPr="00F240AB">
        <w:rPr>
          <w:sz w:val="22"/>
          <w:szCs w:val="22"/>
        </w:rPr>
        <w:t>5.</w:t>
      </w:r>
      <w:r w:rsidRPr="00F240AB">
        <w:rPr>
          <w:sz w:val="22"/>
          <w:szCs w:val="22"/>
        </w:rPr>
        <w:tab/>
        <w:t>Zatajenie informacji lub podanie nieprawdziwych danych</w:t>
      </w:r>
      <w:r w:rsidR="0046255A" w:rsidRPr="00F240AB">
        <w:rPr>
          <w:sz w:val="22"/>
          <w:szCs w:val="22"/>
        </w:rPr>
        <w:t xml:space="preserve"> lub </w:t>
      </w:r>
      <w:r w:rsidRPr="00F240AB">
        <w:rPr>
          <w:sz w:val="22"/>
          <w:szCs w:val="22"/>
        </w:rPr>
        <w:t>informacji  powoduje odmowę poddania kandydata postępowaniu kwalifikacyjnemu do Służby Więziennej.</w:t>
      </w:r>
    </w:p>
    <w:p w:rsidR="006F4B93" w:rsidRDefault="006F4B93" w:rsidP="00D7282B">
      <w:pPr>
        <w:pStyle w:val="LITlitera"/>
      </w:pPr>
    </w:p>
    <w:p w:rsidR="009D2668" w:rsidRPr="00F240AB" w:rsidRDefault="009D2668" w:rsidP="00B10DCC">
      <w:pPr>
        <w:pStyle w:val="Nagwek"/>
        <w:jc w:val="center"/>
        <w:rPr>
          <w:b/>
          <w:sz w:val="28"/>
          <w:szCs w:val="28"/>
        </w:rPr>
      </w:pPr>
      <w:r w:rsidRPr="00F240AB">
        <w:rPr>
          <w:rStyle w:val="Ppogrubienie"/>
          <w:sz w:val="28"/>
          <w:szCs w:val="28"/>
        </w:rPr>
        <w:t>ANKIETA PERSONALNA</w:t>
      </w:r>
    </w:p>
    <w:p w:rsidR="009D2668" w:rsidRPr="00F240AB" w:rsidRDefault="009D2668" w:rsidP="00B10DCC">
      <w:pPr>
        <w:jc w:val="center"/>
        <w:rPr>
          <w:rStyle w:val="Ppogrubienie"/>
          <w:sz w:val="28"/>
          <w:szCs w:val="28"/>
        </w:rPr>
      </w:pPr>
      <w:r w:rsidRPr="00F240AB">
        <w:rPr>
          <w:rStyle w:val="Ppogrubienie"/>
          <w:sz w:val="28"/>
          <w:szCs w:val="28"/>
        </w:rPr>
        <w:t>KANDYDATA DO SŁUŻBY WIĘZIENNEJ</w:t>
      </w:r>
    </w:p>
    <w:p w:rsidR="009D2668" w:rsidRPr="003B0DCA" w:rsidRDefault="009D2668" w:rsidP="00C7378A">
      <w:pPr>
        <w:rPr>
          <w:rStyle w:val="Ppogrubienie"/>
        </w:rPr>
      </w:pPr>
    </w:p>
    <w:p w:rsidR="009D2668" w:rsidRPr="003B0DCA" w:rsidRDefault="009D2668" w:rsidP="00C7378A">
      <w:pPr>
        <w:rPr>
          <w:rStyle w:val="Ppogrubienie"/>
        </w:rPr>
      </w:pPr>
      <w:r w:rsidRPr="003B0DCA">
        <w:rPr>
          <w:rStyle w:val="Ppogrubienie"/>
        </w:rPr>
        <w:t>I. DANE OSOBOWE</w:t>
      </w:r>
    </w:p>
    <w:tbl>
      <w:tblPr>
        <w:tblW w:w="964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"/>
        <w:gridCol w:w="260"/>
        <w:gridCol w:w="52"/>
        <w:gridCol w:w="59"/>
        <w:gridCol w:w="149"/>
        <w:gridCol w:w="92"/>
        <w:gridCol w:w="169"/>
        <w:gridCol w:w="25"/>
        <w:gridCol w:w="77"/>
        <w:gridCol w:w="158"/>
        <w:gridCol w:w="259"/>
        <w:gridCol w:w="1"/>
        <w:gridCol w:w="197"/>
        <w:gridCol w:w="62"/>
        <w:gridCol w:w="238"/>
        <w:gridCol w:w="23"/>
        <w:gridCol w:w="131"/>
        <w:gridCol w:w="1"/>
        <w:gridCol w:w="128"/>
        <w:gridCol w:w="2"/>
        <w:gridCol w:w="258"/>
        <w:gridCol w:w="175"/>
        <w:gridCol w:w="86"/>
        <w:gridCol w:w="28"/>
        <w:gridCol w:w="241"/>
        <w:gridCol w:w="255"/>
        <w:gridCol w:w="228"/>
        <w:gridCol w:w="32"/>
        <w:gridCol w:w="109"/>
        <w:gridCol w:w="41"/>
        <w:gridCol w:w="59"/>
        <w:gridCol w:w="52"/>
        <w:gridCol w:w="189"/>
        <w:gridCol w:w="71"/>
        <w:gridCol w:w="170"/>
        <w:gridCol w:w="92"/>
        <w:gridCol w:w="149"/>
        <w:gridCol w:w="112"/>
        <w:gridCol w:w="128"/>
        <w:gridCol w:w="132"/>
        <w:gridCol w:w="109"/>
        <w:gridCol w:w="151"/>
        <w:gridCol w:w="90"/>
        <w:gridCol w:w="170"/>
        <w:gridCol w:w="71"/>
        <w:gridCol w:w="190"/>
        <w:gridCol w:w="51"/>
        <w:gridCol w:w="46"/>
        <w:gridCol w:w="113"/>
        <w:gridCol w:w="50"/>
        <w:gridCol w:w="32"/>
        <w:gridCol w:w="150"/>
        <w:gridCol w:w="78"/>
        <w:gridCol w:w="174"/>
        <w:gridCol w:w="86"/>
        <w:gridCol w:w="234"/>
        <w:gridCol w:w="27"/>
        <w:gridCol w:w="214"/>
        <w:gridCol w:w="51"/>
        <w:gridCol w:w="190"/>
        <w:gridCol w:w="65"/>
        <w:gridCol w:w="135"/>
        <w:gridCol w:w="41"/>
        <w:gridCol w:w="45"/>
        <w:gridCol w:w="40"/>
        <w:gridCol w:w="156"/>
        <w:gridCol w:w="104"/>
        <w:gridCol w:w="137"/>
        <w:gridCol w:w="123"/>
        <w:gridCol w:w="118"/>
        <w:gridCol w:w="142"/>
        <w:gridCol w:w="99"/>
        <w:gridCol w:w="162"/>
        <w:gridCol w:w="78"/>
        <w:gridCol w:w="182"/>
        <w:gridCol w:w="59"/>
        <w:gridCol w:w="201"/>
        <w:gridCol w:w="40"/>
        <w:gridCol w:w="221"/>
        <w:gridCol w:w="273"/>
      </w:tblGrid>
      <w:tr w:rsidR="009D2668" w:rsidRPr="00A0145C" w:rsidTr="00BD109B">
        <w:trPr>
          <w:jc w:val="center"/>
        </w:trPr>
        <w:tc>
          <w:tcPr>
            <w:tcW w:w="3131" w:type="dxa"/>
            <w:gridSpan w:val="25"/>
            <w:tcBorders>
              <w:top w:val="single" w:sz="1" w:space="0" w:color="000000"/>
              <w:left w:val="single" w:sz="1" w:space="0" w:color="000000"/>
            </w:tcBorders>
          </w:tcPr>
          <w:p w:rsidR="009D2668" w:rsidRPr="002C0558" w:rsidRDefault="009D2668" w:rsidP="00C7378A">
            <w:r w:rsidRPr="00805A25">
              <w:rPr>
                <w:sz w:val="20"/>
              </w:rPr>
              <w:t>Numer (PESEL)</w:t>
            </w:r>
          </w:p>
        </w:tc>
        <w:tc>
          <w:tcPr>
            <w:tcW w:w="3906" w:type="dxa"/>
            <w:gridSpan w:val="34"/>
            <w:tcBorders>
              <w:top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11" w:type="dxa"/>
            <w:gridSpan w:val="21"/>
            <w:tcBorders>
              <w:top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>
            <w:r w:rsidRPr="00805A25">
              <w:rPr>
                <w:sz w:val="20"/>
              </w:rPr>
              <w:t>Seria i nr dowodu osobistego</w:t>
            </w:r>
          </w:p>
        </w:tc>
      </w:tr>
      <w:tr w:rsidR="009D2668" w:rsidRPr="00A0145C" w:rsidTr="00BD109B">
        <w:trPr>
          <w:jc w:val="center"/>
        </w:trPr>
        <w:tc>
          <w:tcPr>
            <w:tcW w:w="260" w:type="dxa"/>
            <w:tcBorders>
              <w:left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55" w:type="dxa"/>
            <w:tcBorders>
              <w:left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</w:tcPr>
          <w:p w:rsidR="009D2668" w:rsidRPr="002C0558" w:rsidRDefault="009D2668" w:rsidP="00C7378A"/>
        </w:tc>
        <w:tc>
          <w:tcPr>
            <w:tcW w:w="261" w:type="dxa"/>
            <w:gridSpan w:val="4"/>
          </w:tcPr>
          <w:p w:rsidR="009D2668" w:rsidRPr="002C0558" w:rsidRDefault="009D2668" w:rsidP="00C7378A"/>
        </w:tc>
        <w:tc>
          <w:tcPr>
            <w:tcW w:w="260" w:type="dxa"/>
            <w:gridSpan w:val="2"/>
          </w:tcPr>
          <w:p w:rsidR="009D2668" w:rsidRPr="002C0558" w:rsidRDefault="009D2668" w:rsidP="00C7378A"/>
        </w:tc>
        <w:tc>
          <w:tcPr>
            <w:tcW w:w="262" w:type="dxa"/>
            <w:gridSpan w:val="2"/>
          </w:tcPr>
          <w:p w:rsidR="009D2668" w:rsidRPr="002C0558" w:rsidRDefault="009D2668" w:rsidP="00C7378A"/>
        </w:tc>
        <w:tc>
          <w:tcPr>
            <w:tcW w:w="261" w:type="dxa"/>
            <w:gridSpan w:val="2"/>
          </w:tcPr>
          <w:p w:rsidR="009D2668" w:rsidRPr="002C0558" w:rsidRDefault="009D2668" w:rsidP="00C7378A"/>
        </w:tc>
        <w:tc>
          <w:tcPr>
            <w:tcW w:w="260" w:type="dxa"/>
            <w:gridSpan w:val="2"/>
          </w:tcPr>
          <w:p w:rsidR="009D2668" w:rsidRPr="002C0558" w:rsidRDefault="009D2668" w:rsidP="00C7378A"/>
        </w:tc>
        <w:tc>
          <w:tcPr>
            <w:tcW w:w="260" w:type="dxa"/>
            <w:gridSpan w:val="2"/>
          </w:tcPr>
          <w:p w:rsidR="009D2668" w:rsidRPr="002C0558" w:rsidRDefault="009D2668" w:rsidP="00C7378A"/>
        </w:tc>
        <w:tc>
          <w:tcPr>
            <w:tcW w:w="260" w:type="dxa"/>
            <w:gridSpan w:val="2"/>
          </w:tcPr>
          <w:p w:rsidR="009D2668" w:rsidRPr="002C0558" w:rsidRDefault="009D2668" w:rsidP="00C7378A"/>
        </w:tc>
        <w:tc>
          <w:tcPr>
            <w:tcW w:w="261" w:type="dxa"/>
            <w:gridSpan w:val="2"/>
          </w:tcPr>
          <w:p w:rsidR="009D2668" w:rsidRPr="002C0558" w:rsidRDefault="009D2668" w:rsidP="00C7378A"/>
        </w:tc>
        <w:tc>
          <w:tcPr>
            <w:tcW w:w="260" w:type="dxa"/>
            <w:gridSpan w:val="4"/>
          </w:tcPr>
          <w:p w:rsidR="009D2668" w:rsidRPr="002C0558" w:rsidRDefault="009D2668" w:rsidP="00C7378A"/>
        </w:tc>
        <w:tc>
          <w:tcPr>
            <w:tcW w:w="260" w:type="dxa"/>
            <w:gridSpan w:val="3"/>
          </w:tcPr>
          <w:p w:rsidR="009D2668" w:rsidRPr="002C0558" w:rsidRDefault="009D2668" w:rsidP="00C7378A"/>
        </w:tc>
        <w:tc>
          <w:tcPr>
            <w:tcW w:w="260" w:type="dxa"/>
            <w:gridSpan w:val="2"/>
          </w:tcPr>
          <w:p w:rsidR="009D2668" w:rsidRPr="002C0558" w:rsidRDefault="009D2668" w:rsidP="00C7378A"/>
        </w:tc>
        <w:tc>
          <w:tcPr>
            <w:tcW w:w="261" w:type="dxa"/>
            <w:gridSpan w:val="2"/>
          </w:tcPr>
          <w:p w:rsidR="009D2668" w:rsidRPr="002C0558" w:rsidRDefault="009D2668" w:rsidP="00C7378A"/>
        </w:tc>
        <w:tc>
          <w:tcPr>
            <w:tcW w:w="265" w:type="dxa"/>
            <w:gridSpan w:val="2"/>
            <w:tcBorders>
              <w:left w:val="nil"/>
            </w:tcBorders>
          </w:tcPr>
          <w:p w:rsidR="009D2668" w:rsidRPr="002C0558" w:rsidRDefault="009D2668" w:rsidP="00C7378A"/>
        </w:tc>
        <w:tc>
          <w:tcPr>
            <w:tcW w:w="2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73" w:type="dxa"/>
            <w:tcBorders>
              <w:left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/>
        </w:tc>
      </w:tr>
      <w:tr w:rsidR="009D2668" w:rsidRPr="00A0145C" w:rsidTr="00BD109B">
        <w:trPr>
          <w:trHeight w:val="258"/>
          <w:jc w:val="center"/>
        </w:trPr>
        <w:tc>
          <w:tcPr>
            <w:tcW w:w="9648" w:type="dxa"/>
            <w:gridSpan w:val="80"/>
            <w:tcBorders>
              <w:left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/>
        </w:tc>
      </w:tr>
      <w:tr w:rsidR="009D2668" w:rsidRPr="00A0145C" w:rsidTr="00BD109B">
        <w:trPr>
          <w:trHeight w:val="276"/>
          <w:jc w:val="center"/>
        </w:trPr>
        <w:tc>
          <w:tcPr>
            <w:tcW w:w="2890" w:type="dxa"/>
            <w:gridSpan w:val="24"/>
            <w:tcBorders>
              <w:left w:val="single" w:sz="1" w:space="0" w:color="000000"/>
            </w:tcBorders>
          </w:tcPr>
          <w:p w:rsidR="009D2668" w:rsidRPr="002C0558" w:rsidRDefault="009D2668" w:rsidP="00C7378A">
            <w:r w:rsidRPr="00805A25">
              <w:rPr>
                <w:sz w:val="22"/>
              </w:rPr>
              <w:t>Nazwisko aktualne, rodowe i panieńskie</w:t>
            </w:r>
          </w:p>
        </w:tc>
        <w:tc>
          <w:tcPr>
            <w:tcW w:w="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/>
        </w:tc>
      </w:tr>
      <w:tr w:rsidR="009D2668" w:rsidRPr="00A0145C" w:rsidTr="00BD109B">
        <w:trPr>
          <w:jc w:val="center"/>
        </w:trPr>
        <w:tc>
          <w:tcPr>
            <w:tcW w:w="2890" w:type="dxa"/>
            <w:gridSpan w:val="24"/>
            <w:tcBorders>
              <w:left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/>
        </w:tc>
      </w:tr>
      <w:tr w:rsidR="009D2668" w:rsidRPr="00A0145C" w:rsidTr="00BD109B">
        <w:trPr>
          <w:jc w:val="center"/>
        </w:trPr>
        <w:tc>
          <w:tcPr>
            <w:tcW w:w="2890" w:type="dxa"/>
            <w:gridSpan w:val="24"/>
            <w:tcBorders>
              <w:left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/>
        </w:tc>
      </w:tr>
      <w:tr w:rsidR="009D2668" w:rsidRPr="00A0145C" w:rsidTr="00BD109B">
        <w:trPr>
          <w:jc w:val="center"/>
        </w:trPr>
        <w:tc>
          <w:tcPr>
            <w:tcW w:w="2890" w:type="dxa"/>
            <w:gridSpan w:val="24"/>
            <w:tcBorders>
              <w:left w:val="single" w:sz="1" w:space="0" w:color="000000"/>
            </w:tcBorders>
          </w:tcPr>
          <w:p w:rsidR="009D2668" w:rsidRPr="002C0558" w:rsidRDefault="009D2668" w:rsidP="00C7378A">
            <w:r w:rsidRPr="00805A25">
              <w:rPr>
                <w:sz w:val="22"/>
              </w:rPr>
              <w:t>Imiona</w:t>
            </w:r>
          </w:p>
        </w:tc>
        <w:tc>
          <w:tcPr>
            <w:tcW w:w="241" w:type="dxa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55" w:type="dxa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34" w:type="dxa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1" w:type="dxa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/>
        </w:tc>
      </w:tr>
      <w:tr w:rsidR="009D2668" w:rsidRPr="00A0145C" w:rsidTr="00BD109B">
        <w:trPr>
          <w:jc w:val="center"/>
        </w:trPr>
        <w:tc>
          <w:tcPr>
            <w:tcW w:w="9648" w:type="dxa"/>
            <w:gridSpan w:val="80"/>
            <w:tcBorders>
              <w:left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/>
        </w:tc>
      </w:tr>
      <w:tr w:rsidR="009D2668" w:rsidRPr="00A0145C" w:rsidTr="00BD109B">
        <w:trPr>
          <w:jc w:val="center"/>
        </w:trPr>
        <w:tc>
          <w:tcPr>
            <w:tcW w:w="9648" w:type="dxa"/>
            <w:gridSpan w:val="80"/>
            <w:tcBorders>
              <w:left w:val="single" w:sz="1" w:space="0" w:color="000000"/>
              <w:right w:val="single" w:sz="1" w:space="0" w:color="000000"/>
            </w:tcBorders>
          </w:tcPr>
          <w:p w:rsidR="009D2668" w:rsidRPr="002C0558" w:rsidRDefault="009D2668" w:rsidP="00D7282B">
            <w:r w:rsidRPr="00805A25">
              <w:rPr>
                <w:sz w:val="22"/>
              </w:rPr>
              <w:t>Imię ojca .........</w:t>
            </w:r>
            <w:r w:rsidR="00805A25">
              <w:rPr>
                <w:sz w:val="22"/>
              </w:rPr>
              <w:t>.......</w:t>
            </w:r>
            <w:r w:rsidRPr="00805A25">
              <w:rPr>
                <w:sz w:val="22"/>
              </w:rPr>
              <w:t>......... Imię matki .............</w:t>
            </w:r>
            <w:r w:rsidR="00805A25">
              <w:rPr>
                <w:sz w:val="22"/>
              </w:rPr>
              <w:t>......</w:t>
            </w:r>
            <w:r w:rsidRPr="00805A25">
              <w:rPr>
                <w:sz w:val="22"/>
              </w:rPr>
              <w:t>........ Nazwisko rodowe matki</w:t>
            </w:r>
            <w:r w:rsidR="00FF0CDB">
              <w:rPr>
                <w:sz w:val="22"/>
              </w:rPr>
              <w:t xml:space="preserve"> </w:t>
            </w:r>
            <w:r w:rsidRPr="00805A25">
              <w:rPr>
                <w:sz w:val="22"/>
              </w:rPr>
              <w:t>.............................</w:t>
            </w:r>
            <w:r w:rsidR="00D7282B" w:rsidRPr="00805A25">
              <w:rPr>
                <w:sz w:val="22"/>
              </w:rPr>
              <w:t>..............</w:t>
            </w:r>
          </w:p>
        </w:tc>
      </w:tr>
      <w:tr w:rsidR="009D2668" w:rsidRPr="00A0145C" w:rsidTr="00BD109B">
        <w:trPr>
          <w:jc w:val="center"/>
        </w:trPr>
        <w:tc>
          <w:tcPr>
            <w:tcW w:w="2212" w:type="dxa"/>
            <w:gridSpan w:val="17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D2668" w:rsidRPr="002C0558" w:rsidRDefault="009D2668" w:rsidP="00C7378A">
            <w:r w:rsidRPr="002C0558">
              <w:t xml:space="preserve">Data urodzenia </w:t>
            </w:r>
          </w:p>
          <w:p w:rsidR="009D2668" w:rsidRPr="002C0558" w:rsidRDefault="009D2668" w:rsidP="00C7378A">
            <w:r w:rsidRPr="002C0558">
              <w:t>(rok, miesiąc, dzień)</w:t>
            </w:r>
          </w:p>
        </w:tc>
        <w:tc>
          <w:tcPr>
            <w:tcW w:w="2847" w:type="dxa"/>
            <w:gridSpan w:val="24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D2668" w:rsidRPr="002C0558" w:rsidRDefault="009D2668" w:rsidP="00C7378A"/>
          <w:p w:rsidR="009D2668" w:rsidRPr="002C0558" w:rsidRDefault="009D2668" w:rsidP="00C7378A">
            <w:r w:rsidRPr="002C0558">
              <w:t>............</w:t>
            </w:r>
            <w:r>
              <w:t>..................</w:t>
            </w:r>
            <w:r w:rsidR="009D3FA5">
              <w:t>........</w:t>
            </w:r>
            <w:r>
              <w:t>......</w:t>
            </w:r>
          </w:p>
        </w:tc>
        <w:tc>
          <w:tcPr>
            <w:tcW w:w="1978" w:type="dxa"/>
            <w:gridSpan w:val="18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D2668" w:rsidRPr="002C0558" w:rsidRDefault="009D2668" w:rsidP="00C7378A">
            <w:r w:rsidRPr="002C0558">
              <w:t>Miejsce urodzenia</w:t>
            </w:r>
          </w:p>
        </w:tc>
        <w:tc>
          <w:tcPr>
            <w:tcW w:w="2611" w:type="dxa"/>
            <w:gridSpan w:val="21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>
            <w:r w:rsidRPr="002C0558">
              <w:t>........................</w:t>
            </w:r>
            <w:r>
              <w:t>.................</w:t>
            </w:r>
          </w:p>
        </w:tc>
      </w:tr>
      <w:tr w:rsidR="009D2668" w:rsidRPr="00A0145C" w:rsidTr="00BD109B">
        <w:trPr>
          <w:jc w:val="center"/>
        </w:trPr>
        <w:tc>
          <w:tcPr>
            <w:tcW w:w="5059" w:type="dxa"/>
            <w:gridSpan w:val="41"/>
            <w:tcBorders>
              <w:top w:val="single" w:sz="4" w:space="0" w:color="auto"/>
              <w:left w:val="single" w:sz="2" w:space="0" w:color="000000"/>
            </w:tcBorders>
          </w:tcPr>
          <w:p w:rsidR="00805A25" w:rsidRDefault="00805A25" w:rsidP="00C7378A"/>
          <w:p w:rsidR="009D2668" w:rsidRPr="002C0558" w:rsidRDefault="009D2668" w:rsidP="00C7378A">
            <w:r w:rsidRPr="00FF0CDB">
              <w:rPr>
                <w:sz w:val="22"/>
              </w:rPr>
              <w:t>Obywatelstwo (wymienić wszystkie posiadane):</w:t>
            </w:r>
            <w:r w:rsidR="0046255A" w:rsidRPr="00FF0CDB">
              <w:rPr>
                <w:sz w:val="22"/>
              </w:rPr>
              <w:t xml:space="preserve"> </w:t>
            </w:r>
          </w:p>
        </w:tc>
        <w:tc>
          <w:tcPr>
            <w:tcW w:w="4589" w:type="dxa"/>
            <w:gridSpan w:val="39"/>
            <w:tcBorders>
              <w:top w:val="single" w:sz="4" w:space="0" w:color="auto"/>
              <w:right w:val="single" w:sz="2" w:space="0" w:color="000000"/>
            </w:tcBorders>
          </w:tcPr>
          <w:p w:rsidR="00805A25" w:rsidRDefault="00805A25" w:rsidP="00C7378A"/>
          <w:p w:rsidR="009D2668" w:rsidRPr="002C0558" w:rsidRDefault="0046255A" w:rsidP="00C7378A">
            <w:r>
              <w:t>………………………………………………..</w:t>
            </w:r>
          </w:p>
        </w:tc>
      </w:tr>
      <w:tr w:rsidR="009D2668" w:rsidRPr="00A0145C" w:rsidTr="00BD109B">
        <w:trPr>
          <w:jc w:val="center"/>
        </w:trPr>
        <w:tc>
          <w:tcPr>
            <w:tcW w:w="9648" w:type="dxa"/>
            <w:gridSpan w:val="80"/>
            <w:tcBorders>
              <w:left w:val="single" w:sz="1" w:space="0" w:color="000000"/>
              <w:right w:val="single" w:sz="1" w:space="0" w:color="000000"/>
            </w:tcBorders>
          </w:tcPr>
          <w:p w:rsidR="0023792A" w:rsidRDefault="0023792A" w:rsidP="00C7378A">
            <w:pPr>
              <w:rPr>
                <w:b/>
              </w:rPr>
            </w:pPr>
          </w:p>
          <w:p w:rsidR="004610A0" w:rsidRPr="006F4B93" w:rsidRDefault="009D2668" w:rsidP="00C7378A">
            <w:pPr>
              <w:rPr>
                <w:b/>
              </w:rPr>
            </w:pPr>
            <w:r w:rsidRPr="006F4B93">
              <w:rPr>
                <w:b/>
                <w:sz w:val="22"/>
              </w:rPr>
              <w:t>MIEJSCE ZAMELDOWANIA NA POBYT STAŁY:</w:t>
            </w:r>
          </w:p>
        </w:tc>
      </w:tr>
      <w:tr w:rsidR="009D2668" w:rsidRPr="00A0145C" w:rsidTr="00BD109B">
        <w:trPr>
          <w:jc w:val="center"/>
        </w:trPr>
        <w:tc>
          <w:tcPr>
            <w:tcW w:w="1560" w:type="dxa"/>
            <w:gridSpan w:val="11"/>
            <w:tcBorders>
              <w:left w:val="single" w:sz="1" w:space="0" w:color="000000"/>
            </w:tcBorders>
          </w:tcPr>
          <w:p w:rsidR="009D2668" w:rsidRPr="001E44CF" w:rsidRDefault="009D2668" w:rsidP="00C7378A">
            <w:r w:rsidRPr="001E44CF">
              <w:rPr>
                <w:sz w:val="22"/>
              </w:rPr>
              <w:t>Województwo</w:t>
            </w:r>
            <w:r w:rsidR="00F1639C" w:rsidRPr="001E44CF">
              <w:rPr>
                <w:sz w:val="22"/>
              </w:rPr>
              <w:t xml:space="preserve">   </w:t>
            </w:r>
          </w:p>
        </w:tc>
        <w:tc>
          <w:tcPr>
            <w:tcW w:w="2054" w:type="dxa"/>
            <w:gridSpan w:val="16"/>
          </w:tcPr>
          <w:p w:rsidR="009D2668" w:rsidRPr="001E44CF" w:rsidRDefault="00F1639C" w:rsidP="00C7378A">
            <w:r w:rsidRPr="001E44CF">
              <w:rPr>
                <w:sz w:val="22"/>
              </w:rPr>
              <w:t>………</w:t>
            </w:r>
            <w:r w:rsidR="0023792A" w:rsidRPr="001E44CF">
              <w:rPr>
                <w:sz w:val="22"/>
              </w:rPr>
              <w:t>….</w:t>
            </w:r>
            <w:r w:rsidRPr="001E44CF">
              <w:rPr>
                <w:sz w:val="22"/>
              </w:rPr>
              <w:t>……</w:t>
            </w:r>
            <w:r w:rsidR="00C76167" w:rsidRPr="001E44CF">
              <w:rPr>
                <w:sz w:val="22"/>
              </w:rPr>
              <w:t>..</w:t>
            </w:r>
            <w:r w:rsidR="0023792A" w:rsidRPr="001E44CF">
              <w:rPr>
                <w:sz w:val="22"/>
              </w:rPr>
              <w:t>……</w:t>
            </w:r>
          </w:p>
        </w:tc>
        <w:tc>
          <w:tcPr>
            <w:tcW w:w="815" w:type="dxa"/>
            <w:gridSpan w:val="9"/>
          </w:tcPr>
          <w:p w:rsidR="009D2668" w:rsidRPr="001E44CF" w:rsidRDefault="009D2668" w:rsidP="00C7378A">
            <w:r w:rsidRPr="001E44CF">
              <w:rPr>
                <w:sz w:val="22"/>
              </w:rPr>
              <w:t xml:space="preserve">Powiat </w:t>
            </w:r>
          </w:p>
        </w:tc>
        <w:tc>
          <w:tcPr>
            <w:tcW w:w="1996" w:type="dxa"/>
            <w:gridSpan w:val="18"/>
          </w:tcPr>
          <w:p w:rsidR="009D2668" w:rsidRPr="001E44CF" w:rsidRDefault="00F1639C" w:rsidP="00C7378A">
            <w:r w:rsidRPr="001E44CF">
              <w:rPr>
                <w:sz w:val="22"/>
              </w:rPr>
              <w:t>……………</w:t>
            </w:r>
            <w:r w:rsidR="0023792A" w:rsidRPr="001E44CF">
              <w:rPr>
                <w:sz w:val="22"/>
              </w:rPr>
              <w:t>….</w:t>
            </w:r>
            <w:r w:rsidRPr="001E44CF">
              <w:rPr>
                <w:sz w:val="22"/>
              </w:rPr>
              <w:t>…</w:t>
            </w:r>
            <w:r w:rsidR="00C76167" w:rsidRPr="001E44CF">
              <w:rPr>
                <w:sz w:val="22"/>
              </w:rPr>
              <w:t>.</w:t>
            </w:r>
            <w:r w:rsidR="00FF0CDB" w:rsidRPr="001E44CF">
              <w:rPr>
                <w:sz w:val="22"/>
              </w:rPr>
              <w:t>…</w:t>
            </w:r>
          </w:p>
        </w:tc>
        <w:tc>
          <w:tcPr>
            <w:tcW w:w="1088" w:type="dxa"/>
            <w:gridSpan w:val="10"/>
          </w:tcPr>
          <w:p w:rsidR="009D2668" w:rsidRPr="001E44CF" w:rsidRDefault="009D2668" w:rsidP="00B10DCC">
            <w:pPr>
              <w:ind w:right="-1984"/>
            </w:pPr>
            <w:r w:rsidRPr="001E44CF">
              <w:rPr>
                <w:sz w:val="22"/>
              </w:rPr>
              <w:t>Gmina</w:t>
            </w:r>
            <w:r w:rsidR="00B10DCC" w:rsidRPr="001E44CF">
              <w:rPr>
                <w:sz w:val="22"/>
              </w:rPr>
              <w:t xml:space="preserve"> ..............</w:t>
            </w:r>
          </w:p>
        </w:tc>
        <w:tc>
          <w:tcPr>
            <w:tcW w:w="2135" w:type="dxa"/>
            <w:gridSpan w:val="16"/>
            <w:tcBorders>
              <w:right w:val="single" w:sz="1" w:space="0" w:color="000000"/>
            </w:tcBorders>
          </w:tcPr>
          <w:p w:rsidR="009D2668" w:rsidRPr="001E44CF" w:rsidRDefault="00F1639C" w:rsidP="00C7378A">
            <w:pPr>
              <w:ind w:left="1205" w:hanging="1402"/>
            </w:pPr>
            <w:r w:rsidRPr="001E44CF">
              <w:rPr>
                <w:sz w:val="22"/>
              </w:rPr>
              <w:t>…</w:t>
            </w:r>
            <w:r w:rsidR="00B2374D" w:rsidRPr="001E44CF">
              <w:rPr>
                <w:sz w:val="22"/>
              </w:rPr>
              <w:t>…</w:t>
            </w:r>
            <w:r w:rsidR="0023792A" w:rsidRPr="001E44CF">
              <w:rPr>
                <w:sz w:val="22"/>
              </w:rPr>
              <w:t>…</w:t>
            </w:r>
            <w:r w:rsidR="00B2374D" w:rsidRPr="001E44CF">
              <w:rPr>
                <w:sz w:val="22"/>
              </w:rPr>
              <w:t>…………….</w:t>
            </w:r>
            <w:r w:rsidRPr="001E44CF">
              <w:rPr>
                <w:sz w:val="22"/>
              </w:rPr>
              <w:t>..</w:t>
            </w:r>
          </w:p>
          <w:p w:rsidR="009D2668" w:rsidRPr="001E44CF" w:rsidRDefault="009D2668" w:rsidP="00C7378A">
            <w:pPr>
              <w:ind w:hanging="197"/>
            </w:pPr>
          </w:p>
        </w:tc>
      </w:tr>
      <w:tr w:rsidR="009D2668" w:rsidRPr="00A0145C" w:rsidTr="00BD109B">
        <w:trPr>
          <w:jc w:val="center"/>
        </w:trPr>
        <w:tc>
          <w:tcPr>
            <w:tcW w:w="571" w:type="dxa"/>
            <w:gridSpan w:val="3"/>
            <w:tcBorders>
              <w:left w:val="single" w:sz="1" w:space="0" w:color="000000"/>
              <w:right w:val="single" w:sz="4" w:space="0" w:color="auto"/>
            </w:tcBorders>
          </w:tcPr>
          <w:p w:rsidR="009D2668" w:rsidRPr="001E44CF" w:rsidRDefault="009D2668" w:rsidP="00C7378A">
            <w:r w:rsidRPr="001E44CF">
              <w:rPr>
                <w:sz w:val="22"/>
              </w:rPr>
              <w:t>Kod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23792A">
            <w:pPr>
              <w:jc w:val="center"/>
            </w:pPr>
            <w:r w:rsidRPr="001E44CF">
              <w:rPr>
                <w:sz w:val="22"/>
              </w:rPr>
              <w:t>-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1412" w:type="dxa"/>
            <w:gridSpan w:val="9"/>
            <w:tcBorders>
              <w:left w:val="single" w:sz="4" w:space="0" w:color="auto"/>
            </w:tcBorders>
          </w:tcPr>
          <w:p w:rsidR="009D2668" w:rsidRPr="001E44CF" w:rsidRDefault="009D2668" w:rsidP="00C7378A">
            <w:r w:rsidRPr="001E44CF">
              <w:rPr>
                <w:sz w:val="22"/>
              </w:rPr>
              <w:t>Miejscowość</w:t>
            </w:r>
          </w:p>
        </w:tc>
        <w:tc>
          <w:tcPr>
            <w:tcW w:w="2418" w:type="dxa"/>
            <w:gridSpan w:val="23"/>
          </w:tcPr>
          <w:p w:rsidR="009D2668" w:rsidRPr="001E44CF" w:rsidRDefault="009D2668" w:rsidP="00C7378A">
            <w:r w:rsidRPr="001E44CF">
              <w:rPr>
                <w:sz w:val="22"/>
              </w:rPr>
              <w:t>...............</w:t>
            </w:r>
            <w:r w:rsidR="0023792A" w:rsidRPr="001E44CF">
              <w:rPr>
                <w:sz w:val="22"/>
              </w:rPr>
              <w:t>............</w:t>
            </w:r>
            <w:r w:rsidRPr="001E44CF">
              <w:rPr>
                <w:sz w:val="22"/>
              </w:rPr>
              <w:t>..............</w:t>
            </w:r>
          </w:p>
        </w:tc>
        <w:tc>
          <w:tcPr>
            <w:tcW w:w="813" w:type="dxa"/>
            <w:gridSpan w:val="6"/>
          </w:tcPr>
          <w:p w:rsidR="009D2668" w:rsidRPr="001E44CF" w:rsidRDefault="009D2668" w:rsidP="00C7378A">
            <w:r w:rsidRPr="001E44CF">
              <w:rPr>
                <w:sz w:val="22"/>
              </w:rPr>
              <w:t>Ulica</w:t>
            </w:r>
          </w:p>
        </w:tc>
        <w:tc>
          <w:tcPr>
            <w:tcW w:w="2662" w:type="dxa"/>
            <w:gridSpan w:val="22"/>
            <w:tcBorders>
              <w:right w:val="single" w:sz="1" w:space="0" w:color="000000"/>
            </w:tcBorders>
          </w:tcPr>
          <w:p w:rsidR="009D2668" w:rsidRPr="001E44CF" w:rsidRDefault="009D2668" w:rsidP="00C7378A">
            <w:r w:rsidRPr="001E44CF">
              <w:rPr>
                <w:sz w:val="22"/>
              </w:rPr>
              <w:t>.........</w:t>
            </w:r>
            <w:r w:rsidR="0023792A" w:rsidRPr="001E44CF">
              <w:rPr>
                <w:sz w:val="22"/>
              </w:rPr>
              <w:t>....</w:t>
            </w:r>
            <w:r w:rsidRPr="001E44CF">
              <w:rPr>
                <w:sz w:val="22"/>
              </w:rPr>
              <w:t>.............................</w:t>
            </w:r>
          </w:p>
        </w:tc>
      </w:tr>
      <w:tr w:rsidR="009D2668" w:rsidRPr="00A0145C" w:rsidTr="00BD109B">
        <w:trPr>
          <w:jc w:val="center"/>
        </w:trPr>
        <w:tc>
          <w:tcPr>
            <w:tcW w:w="1065" w:type="dxa"/>
            <w:gridSpan w:val="8"/>
            <w:tcBorders>
              <w:left w:val="single" w:sz="1" w:space="0" w:color="000000"/>
            </w:tcBorders>
          </w:tcPr>
          <w:p w:rsidR="0023792A" w:rsidRPr="001E44CF" w:rsidRDefault="0023792A" w:rsidP="00C7378A"/>
          <w:p w:rsidR="009D2668" w:rsidRPr="001E44CF" w:rsidRDefault="009D2668" w:rsidP="00C7378A">
            <w:r w:rsidRPr="001E44CF">
              <w:rPr>
                <w:sz w:val="22"/>
              </w:rPr>
              <w:t>Nr domu</w:t>
            </w:r>
          </w:p>
        </w:tc>
        <w:tc>
          <w:tcPr>
            <w:tcW w:w="1147" w:type="dxa"/>
            <w:gridSpan w:val="10"/>
          </w:tcPr>
          <w:p w:rsidR="0023792A" w:rsidRPr="001E44CF" w:rsidRDefault="0023792A" w:rsidP="00C7378A"/>
          <w:p w:rsidR="009D2668" w:rsidRPr="001E44CF" w:rsidRDefault="009D2668" w:rsidP="00C7378A">
            <w:r w:rsidRPr="001E44CF">
              <w:rPr>
                <w:sz w:val="22"/>
              </w:rPr>
              <w:t>.................</w:t>
            </w:r>
          </w:p>
        </w:tc>
        <w:tc>
          <w:tcPr>
            <w:tcW w:w="7435" w:type="dxa"/>
            <w:gridSpan w:val="62"/>
            <w:tcBorders>
              <w:right w:val="single" w:sz="1" w:space="0" w:color="000000"/>
            </w:tcBorders>
          </w:tcPr>
          <w:p w:rsidR="0023792A" w:rsidRPr="001E44CF" w:rsidRDefault="0023792A" w:rsidP="00C7378A"/>
          <w:p w:rsidR="009D2668" w:rsidRPr="001E44CF" w:rsidRDefault="009D2668" w:rsidP="00C7378A">
            <w:r w:rsidRPr="001E44CF">
              <w:rPr>
                <w:sz w:val="22"/>
              </w:rPr>
              <w:t>Nr mieszkania ..........................................</w:t>
            </w:r>
          </w:p>
        </w:tc>
      </w:tr>
      <w:tr w:rsidR="009D2668" w:rsidRPr="00A0145C" w:rsidTr="00BD109B">
        <w:trPr>
          <w:jc w:val="center"/>
        </w:trPr>
        <w:tc>
          <w:tcPr>
            <w:tcW w:w="9647" w:type="dxa"/>
            <w:gridSpan w:val="80"/>
            <w:tcBorders>
              <w:left w:val="single" w:sz="1" w:space="0" w:color="000000"/>
              <w:right w:val="single" w:sz="1" w:space="0" w:color="000000"/>
            </w:tcBorders>
          </w:tcPr>
          <w:p w:rsidR="0023792A" w:rsidRPr="00FF0CDB" w:rsidRDefault="0023792A" w:rsidP="00C7378A">
            <w:pPr>
              <w:rPr>
                <w:b/>
                <w:sz w:val="20"/>
              </w:rPr>
            </w:pPr>
          </w:p>
          <w:p w:rsidR="009D2668" w:rsidRPr="00FF0CDB" w:rsidRDefault="009D2668" w:rsidP="00C7378A">
            <w:pPr>
              <w:rPr>
                <w:b/>
                <w:sz w:val="20"/>
              </w:rPr>
            </w:pPr>
            <w:r w:rsidRPr="00FF0CDB">
              <w:rPr>
                <w:b/>
                <w:sz w:val="20"/>
              </w:rPr>
              <w:t>AKTUALNE (FAKTYCZNE) MIEJSCE ZAMIESZKANIA – ADRES DO KORESPONDENCJI</w:t>
            </w:r>
          </w:p>
        </w:tc>
      </w:tr>
      <w:tr w:rsidR="009D2668" w:rsidRPr="00A0145C" w:rsidTr="00BD109B">
        <w:trPr>
          <w:jc w:val="center"/>
        </w:trPr>
        <w:tc>
          <w:tcPr>
            <w:tcW w:w="1560" w:type="dxa"/>
            <w:gridSpan w:val="12"/>
            <w:tcBorders>
              <w:left w:val="single" w:sz="1" w:space="0" w:color="000000"/>
            </w:tcBorders>
          </w:tcPr>
          <w:p w:rsidR="009D2668" w:rsidRPr="001E44CF" w:rsidRDefault="009D2668" w:rsidP="00C7378A">
            <w:r w:rsidRPr="001E44CF">
              <w:rPr>
                <w:sz w:val="22"/>
              </w:rPr>
              <w:t>Województwo</w:t>
            </w:r>
          </w:p>
        </w:tc>
        <w:tc>
          <w:tcPr>
            <w:tcW w:w="2053" w:type="dxa"/>
            <w:gridSpan w:val="15"/>
          </w:tcPr>
          <w:p w:rsidR="00F1639C" w:rsidRPr="001E44CF" w:rsidRDefault="00357C08" w:rsidP="00C7378A">
            <w:r w:rsidRPr="001E44CF">
              <w:rPr>
                <w:sz w:val="22"/>
              </w:rPr>
              <w:t>…………</w:t>
            </w:r>
            <w:r w:rsidR="0023792A" w:rsidRPr="001E44CF">
              <w:rPr>
                <w:sz w:val="22"/>
              </w:rPr>
              <w:t>….</w:t>
            </w:r>
            <w:r w:rsidRPr="001E44CF">
              <w:rPr>
                <w:sz w:val="22"/>
              </w:rPr>
              <w:t>………..</w:t>
            </w:r>
          </w:p>
        </w:tc>
        <w:tc>
          <w:tcPr>
            <w:tcW w:w="815" w:type="dxa"/>
            <w:gridSpan w:val="9"/>
          </w:tcPr>
          <w:p w:rsidR="009D2668" w:rsidRPr="001E44CF" w:rsidRDefault="009D2668" w:rsidP="00C7378A">
            <w:r w:rsidRPr="001E44CF">
              <w:rPr>
                <w:sz w:val="22"/>
              </w:rPr>
              <w:t>Powiat</w:t>
            </w:r>
          </w:p>
        </w:tc>
        <w:tc>
          <w:tcPr>
            <w:tcW w:w="1996" w:type="dxa"/>
            <w:gridSpan w:val="18"/>
          </w:tcPr>
          <w:p w:rsidR="009D2668" w:rsidRPr="001E44CF" w:rsidRDefault="00357C08" w:rsidP="00C7378A">
            <w:r w:rsidRPr="001E44CF">
              <w:rPr>
                <w:sz w:val="22"/>
              </w:rPr>
              <w:t>………</w:t>
            </w:r>
            <w:r w:rsidR="0023792A" w:rsidRPr="001E44CF">
              <w:rPr>
                <w:sz w:val="22"/>
              </w:rPr>
              <w:t>…</w:t>
            </w:r>
            <w:r w:rsidRPr="001E44CF">
              <w:rPr>
                <w:sz w:val="22"/>
              </w:rPr>
              <w:t>…………..</w:t>
            </w:r>
          </w:p>
        </w:tc>
        <w:tc>
          <w:tcPr>
            <w:tcW w:w="1002" w:type="dxa"/>
            <w:gridSpan w:val="8"/>
          </w:tcPr>
          <w:p w:rsidR="009D2668" w:rsidRPr="001E44CF" w:rsidRDefault="009D2668" w:rsidP="00C7378A">
            <w:r w:rsidRPr="001E44CF">
              <w:rPr>
                <w:sz w:val="22"/>
              </w:rPr>
              <w:t>Gmina</w:t>
            </w:r>
          </w:p>
        </w:tc>
        <w:tc>
          <w:tcPr>
            <w:tcW w:w="2221" w:type="dxa"/>
            <w:gridSpan w:val="18"/>
            <w:tcBorders>
              <w:right w:val="single" w:sz="1" w:space="0" w:color="000000"/>
            </w:tcBorders>
          </w:tcPr>
          <w:p w:rsidR="009D2668" w:rsidRPr="001E44CF" w:rsidRDefault="00357C08" w:rsidP="00C7378A">
            <w:r w:rsidRPr="001E44CF">
              <w:rPr>
                <w:sz w:val="22"/>
              </w:rPr>
              <w:t>……………………</w:t>
            </w:r>
          </w:p>
          <w:p w:rsidR="00FF0CDB" w:rsidRPr="001E44CF" w:rsidRDefault="00FF0CDB" w:rsidP="00C7378A"/>
        </w:tc>
      </w:tr>
      <w:tr w:rsidR="009D2668" w:rsidRPr="00A0145C" w:rsidTr="00BD109B">
        <w:trPr>
          <w:jc w:val="center"/>
        </w:trPr>
        <w:tc>
          <w:tcPr>
            <w:tcW w:w="571" w:type="dxa"/>
            <w:gridSpan w:val="3"/>
            <w:tcBorders>
              <w:left w:val="single" w:sz="1" w:space="0" w:color="000000"/>
              <w:right w:val="single" w:sz="4" w:space="0" w:color="auto"/>
            </w:tcBorders>
          </w:tcPr>
          <w:p w:rsidR="009D2668" w:rsidRPr="001E44CF" w:rsidRDefault="009D2668" w:rsidP="00C7378A">
            <w:r w:rsidRPr="001E44CF">
              <w:rPr>
                <w:sz w:val="22"/>
              </w:rPr>
              <w:t>Kod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23792A">
            <w:pPr>
              <w:jc w:val="center"/>
            </w:pPr>
            <w:r w:rsidRPr="001E44CF">
              <w:rPr>
                <w:sz w:val="22"/>
              </w:rPr>
              <w:t>-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1412" w:type="dxa"/>
            <w:gridSpan w:val="9"/>
            <w:tcBorders>
              <w:left w:val="single" w:sz="4" w:space="0" w:color="auto"/>
            </w:tcBorders>
          </w:tcPr>
          <w:p w:rsidR="009D2668" w:rsidRPr="001E44CF" w:rsidRDefault="00D7282B" w:rsidP="00D7282B">
            <w:r w:rsidRPr="001E44CF">
              <w:rPr>
                <w:sz w:val="22"/>
              </w:rPr>
              <w:t>M</w:t>
            </w:r>
            <w:r w:rsidR="009D2668" w:rsidRPr="001E44CF">
              <w:rPr>
                <w:sz w:val="22"/>
              </w:rPr>
              <w:t>iejscowość</w:t>
            </w:r>
          </w:p>
        </w:tc>
        <w:tc>
          <w:tcPr>
            <w:tcW w:w="2073" w:type="dxa"/>
            <w:gridSpan w:val="19"/>
          </w:tcPr>
          <w:p w:rsidR="009D2668" w:rsidRPr="001E44CF" w:rsidRDefault="009D2668" w:rsidP="00C7378A">
            <w:r w:rsidRPr="001E44CF">
              <w:rPr>
                <w:sz w:val="22"/>
              </w:rPr>
              <w:t>..........</w:t>
            </w:r>
            <w:r w:rsidR="0023792A" w:rsidRPr="001E44CF">
              <w:rPr>
                <w:sz w:val="22"/>
              </w:rPr>
              <w:t>....</w:t>
            </w:r>
            <w:r w:rsidRPr="001E44CF">
              <w:rPr>
                <w:sz w:val="22"/>
              </w:rPr>
              <w:t>.</w:t>
            </w:r>
            <w:r w:rsidR="00D7282B" w:rsidRPr="001E44CF">
              <w:rPr>
                <w:sz w:val="22"/>
              </w:rPr>
              <w:t>....................</w:t>
            </w:r>
          </w:p>
        </w:tc>
        <w:tc>
          <w:tcPr>
            <w:tcW w:w="1158" w:type="dxa"/>
            <w:gridSpan w:val="10"/>
          </w:tcPr>
          <w:p w:rsidR="009D2668" w:rsidRPr="001E44CF" w:rsidRDefault="003438E5" w:rsidP="00C7378A">
            <w:pPr>
              <w:ind w:right="-158"/>
            </w:pPr>
            <w:r w:rsidRPr="001E44CF">
              <w:rPr>
                <w:sz w:val="22"/>
              </w:rPr>
              <w:t>Nr t</w:t>
            </w:r>
            <w:r w:rsidR="009D2668" w:rsidRPr="001E44CF">
              <w:rPr>
                <w:sz w:val="22"/>
              </w:rPr>
              <w:t>elefonu</w:t>
            </w:r>
          </w:p>
        </w:tc>
        <w:tc>
          <w:tcPr>
            <w:tcW w:w="2662" w:type="dxa"/>
            <w:gridSpan w:val="22"/>
            <w:tcBorders>
              <w:right w:val="single" w:sz="1" w:space="0" w:color="000000"/>
            </w:tcBorders>
          </w:tcPr>
          <w:p w:rsidR="009D2668" w:rsidRPr="001E44CF" w:rsidRDefault="003438E5" w:rsidP="00C7378A">
            <w:r w:rsidRPr="001E44CF">
              <w:rPr>
                <w:sz w:val="22"/>
              </w:rPr>
              <w:t xml:space="preserve">  </w:t>
            </w:r>
            <w:r w:rsidR="009D2668" w:rsidRPr="001E44CF">
              <w:rPr>
                <w:sz w:val="22"/>
              </w:rPr>
              <w:t>..............</w:t>
            </w:r>
            <w:r w:rsidR="0023792A" w:rsidRPr="001E44CF">
              <w:rPr>
                <w:sz w:val="22"/>
              </w:rPr>
              <w:t>...</w:t>
            </w:r>
            <w:r w:rsidR="009D2668" w:rsidRPr="001E44CF">
              <w:rPr>
                <w:sz w:val="22"/>
              </w:rPr>
              <w:t>.......</w:t>
            </w:r>
            <w:r w:rsidRPr="001E44CF">
              <w:rPr>
                <w:sz w:val="22"/>
              </w:rPr>
              <w:t>...............</w:t>
            </w:r>
          </w:p>
        </w:tc>
      </w:tr>
      <w:tr w:rsidR="009D2668" w:rsidRPr="00A0145C" w:rsidTr="00BD109B">
        <w:trPr>
          <w:jc w:val="center"/>
        </w:trPr>
        <w:tc>
          <w:tcPr>
            <w:tcW w:w="63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57C08" w:rsidRPr="001E44CF" w:rsidRDefault="00357C08" w:rsidP="00C7378A"/>
          <w:p w:rsidR="009D2668" w:rsidRPr="001E44CF" w:rsidRDefault="009D2668" w:rsidP="00C7378A">
            <w:r w:rsidRPr="001E44CF">
              <w:rPr>
                <w:sz w:val="22"/>
              </w:rPr>
              <w:t>Ulica</w:t>
            </w:r>
          </w:p>
        </w:tc>
        <w:tc>
          <w:tcPr>
            <w:tcW w:w="2145" w:type="dxa"/>
            <w:gridSpan w:val="18"/>
            <w:tcBorders>
              <w:bottom w:val="single" w:sz="1" w:space="0" w:color="000000"/>
            </w:tcBorders>
          </w:tcPr>
          <w:p w:rsidR="009D2668" w:rsidRPr="001E44CF" w:rsidRDefault="009D2668" w:rsidP="00C7378A"/>
          <w:p w:rsidR="009D2668" w:rsidRPr="001E44CF" w:rsidRDefault="009D2668" w:rsidP="00C7378A">
            <w:r w:rsidRPr="001E44CF">
              <w:rPr>
                <w:sz w:val="22"/>
              </w:rPr>
              <w:t>...............................</w:t>
            </w:r>
            <w:r w:rsidR="00E674AA" w:rsidRPr="001E44CF">
              <w:rPr>
                <w:sz w:val="22"/>
              </w:rPr>
              <w:t>..</w:t>
            </w:r>
          </w:p>
        </w:tc>
        <w:tc>
          <w:tcPr>
            <w:tcW w:w="1020" w:type="dxa"/>
            <w:gridSpan w:val="8"/>
            <w:tcBorders>
              <w:bottom w:val="single" w:sz="1" w:space="0" w:color="000000"/>
            </w:tcBorders>
          </w:tcPr>
          <w:p w:rsidR="00357C08" w:rsidRPr="001E44CF" w:rsidRDefault="00357C08" w:rsidP="00C7378A"/>
          <w:p w:rsidR="009D2668" w:rsidRPr="001E44CF" w:rsidRDefault="009D2668" w:rsidP="00C7378A">
            <w:r w:rsidRPr="001E44CF">
              <w:rPr>
                <w:sz w:val="22"/>
              </w:rPr>
              <w:t>Nr domu</w:t>
            </w:r>
          </w:p>
        </w:tc>
        <w:tc>
          <w:tcPr>
            <w:tcW w:w="2145" w:type="dxa"/>
            <w:gridSpan w:val="19"/>
            <w:tcBorders>
              <w:bottom w:val="single" w:sz="1" w:space="0" w:color="000000"/>
            </w:tcBorders>
          </w:tcPr>
          <w:p w:rsidR="009D2668" w:rsidRPr="001E44CF" w:rsidRDefault="009D2668" w:rsidP="00C7378A"/>
          <w:p w:rsidR="009D2668" w:rsidRPr="001E44CF" w:rsidRDefault="009D2668" w:rsidP="00C7378A">
            <w:r w:rsidRPr="001E44CF">
              <w:rPr>
                <w:sz w:val="22"/>
              </w:rPr>
              <w:t>..........</w:t>
            </w:r>
            <w:r w:rsidR="00E674AA" w:rsidRPr="001E44CF">
              <w:rPr>
                <w:sz w:val="22"/>
              </w:rPr>
              <w:t>.......................</w:t>
            </w:r>
          </w:p>
        </w:tc>
        <w:tc>
          <w:tcPr>
            <w:tcW w:w="1486" w:type="dxa"/>
            <w:gridSpan w:val="13"/>
            <w:tcBorders>
              <w:bottom w:val="single" w:sz="1" w:space="0" w:color="000000"/>
            </w:tcBorders>
          </w:tcPr>
          <w:p w:rsidR="003438E5" w:rsidRPr="001E44CF" w:rsidRDefault="003438E5" w:rsidP="00C7378A"/>
          <w:p w:rsidR="009D2668" w:rsidRPr="001E44CF" w:rsidRDefault="009D2668" w:rsidP="00C7378A">
            <w:pPr>
              <w:ind w:right="-142"/>
            </w:pPr>
            <w:r w:rsidRPr="001E44CF">
              <w:rPr>
                <w:sz w:val="22"/>
              </w:rPr>
              <w:t xml:space="preserve">Nr </w:t>
            </w:r>
            <w:r w:rsidR="003438E5" w:rsidRPr="001E44CF">
              <w:rPr>
                <w:sz w:val="22"/>
              </w:rPr>
              <w:t>m</w:t>
            </w:r>
            <w:r w:rsidRPr="001E44CF">
              <w:rPr>
                <w:sz w:val="22"/>
              </w:rPr>
              <w:t>ieszkania</w:t>
            </w:r>
            <w:r w:rsidR="003438E5" w:rsidRPr="001E44CF">
              <w:rPr>
                <w:sz w:val="22"/>
              </w:rPr>
              <w:t xml:space="preserve"> </w:t>
            </w:r>
          </w:p>
        </w:tc>
        <w:tc>
          <w:tcPr>
            <w:tcW w:w="2221" w:type="dxa"/>
            <w:gridSpan w:val="18"/>
            <w:tcBorders>
              <w:bottom w:val="single" w:sz="1" w:space="0" w:color="000000"/>
              <w:right w:val="single" w:sz="1" w:space="0" w:color="000000"/>
            </w:tcBorders>
          </w:tcPr>
          <w:p w:rsidR="003438E5" w:rsidRPr="001E44CF" w:rsidRDefault="003438E5" w:rsidP="00C7378A"/>
          <w:p w:rsidR="009D2668" w:rsidRPr="001E44CF" w:rsidRDefault="009D2668" w:rsidP="00C7378A">
            <w:r w:rsidRPr="001E44CF">
              <w:rPr>
                <w:sz w:val="22"/>
              </w:rPr>
              <w:t>..........</w:t>
            </w:r>
            <w:r w:rsidR="003438E5" w:rsidRPr="001E44CF">
              <w:rPr>
                <w:sz w:val="22"/>
              </w:rPr>
              <w:t>....................</w:t>
            </w:r>
          </w:p>
        </w:tc>
      </w:tr>
    </w:tbl>
    <w:p w:rsidR="007164A7" w:rsidRDefault="007164A7" w:rsidP="00C7378A">
      <w:pPr>
        <w:pStyle w:val="Tekstpodstawowywcity"/>
        <w:ind w:firstLine="0"/>
        <w:rPr>
          <w:rStyle w:val="Ppogrubienie"/>
        </w:rPr>
      </w:pPr>
    </w:p>
    <w:p w:rsidR="00497465" w:rsidRDefault="009D2668" w:rsidP="00C7378A">
      <w:pPr>
        <w:pStyle w:val="Tekstpodstawowywcity"/>
        <w:ind w:firstLine="0"/>
        <w:rPr>
          <w:rStyle w:val="Ppogrubienie"/>
        </w:rPr>
      </w:pPr>
      <w:r w:rsidRPr="00BD599B">
        <w:rPr>
          <w:rStyle w:val="Ppogrubienie"/>
        </w:rPr>
        <w:t>I.</w:t>
      </w:r>
      <w:r>
        <w:rPr>
          <w:rStyle w:val="Ppogrubienie"/>
        </w:rPr>
        <w:tab/>
      </w:r>
      <w:r w:rsidRPr="00BD599B">
        <w:rPr>
          <w:rStyle w:val="Ppogrubienie"/>
        </w:rPr>
        <w:t>WYKSZTAŁCENIE</w:t>
      </w:r>
    </w:p>
    <w:p w:rsidR="00DC5952" w:rsidRDefault="00497465" w:rsidP="00C7378A">
      <w:pPr>
        <w:pStyle w:val="Tekstpodstawowywcity"/>
        <w:ind w:firstLine="0"/>
        <w:rPr>
          <w:sz w:val="20"/>
        </w:rPr>
      </w:pPr>
      <w:r>
        <w:rPr>
          <w:rStyle w:val="Ppogrubienie"/>
        </w:rPr>
        <w:t xml:space="preserve">– </w:t>
      </w:r>
      <w:r w:rsidRPr="002F1DDF">
        <w:rPr>
          <w:rStyle w:val="Ppogrubienie"/>
          <w:b w:val="0"/>
          <w:sz w:val="18"/>
        </w:rPr>
        <w:t>p</w:t>
      </w:r>
      <w:r w:rsidR="009D2668" w:rsidRPr="002F1DDF">
        <w:rPr>
          <w:sz w:val="18"/>
        </w:rPr>
        <w:t>roszę wpisać wszystkie ukończone szkoły ponadpodstawowe oraz formę ich ukończenia (stacjonarne, niestacjonarne itp.). W szkołach ponadgimnazjalnych lub ponadpodstawowej w rubryce „kierunek/specjalność”</w:t>
      </w:r>
      <w:r w:rsidRPr="002F1DDF">
        <w:rPr>
          <w:sz w:val="18"/>
        </w:rPr>
        <w:t xml:space="preserve"> proszę </w:t>
      </w:r>
      <w:r w:rsidR="009D2668" w:rsidRPr="002F1DDF">
        <w:rPr>
          <w:sz w:val="18"/>
        </w:rPr>
        <w:t>wskazać</w:t>
      </w:r>
      <w:r w:rsidRPr="002F1DDF">
        <w:rPr>
          <w:sz w:val="18"/>
        </w:rPr>
        <w:t xml:space="preserve"> </w:t>
      </w:r>
      <w:r w:rsidR="009D2668" w:rsidRPr="002F1DDF">
        <w:rPr>
          <w:sz w:val="18"/>
        </w:rPr>
        <w:t>szkoły o profilu mundurowym, w</w:t>
      </w:r>
      <w:r w:rsidR="00E35F0A" w:rsidRPr="002F1DDF">
        <w:rPr>
          <w:sz w:val="18"/>
        </w:rPr>
        <w:t> </w:t>
      </w:r>
      <w:r w:rsidR="009D2668" w:rsidRPr="002F1DDF">
        <w:rPr>
          <w:sz w:val="18"/>
        </w:rPr>
        <w:t>których programach nauczania uwzględniono cele kształcenia i treści związane ze służbą, w</w:t>
      </w:r>
      <w:r w:rsidR="00E35F0A" w:rsidRPr="002F1DDF">
        <w:rPr>
          <w:sz w:val="18"/>
        </w:rPr>
        <w:t> </w:t>
      </w:r>
      <w:r w:rsidR="009D2668" w:rsidRPr="002F1DDF">
        <w:rPr>
          <w:sz w:val="18"/>
        </w:rPr>
        <w:t>szczególności w Siłach Zbrojnych RP, Policji, Służbie Więziennej, Straży Granicznej, Państwowej Straży Pożarnej</w:t>
      </w:r>
      <w:r w:rsidR="009D2668" w:rsidRPr="006F4B93">
        <w:rPr>
          <w:sz w:val="20"/>
        </w:rPr>
        <w:t>.</w:t>
      </w:r>
    </w:p>
    <w:p w:rsidR="001E44CF" w:rsidRPr="002C0558" w:rsidRDefault="001E44CF" w:rsidP="00C7378A">
      <w:pPr>
        <w:pStyle w:val="Tekstpodstawowywcity"/>
        <w:ind w:firstLine="0"/>
      </w:pPr>
    </w:p>
    <w:tbl>
      <w:tblPr>
        <w:tblW w:w="9550" w:type="dxa"/>
        <w:tblInd w:w="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2"/>
        <w:gridCol w:w="2467"/>
        <w:gridCol w:w="2127"/>
        <w:gridCol w:w="1954"/>
      </w:tblGrid>
      <w:tr w:rsidR="009D2668" w:rsidRPr="00A0145C" w:rsidTr="00361C1C">
        <w:trPr>
          <w:trHeight w:val="635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Nazwa i adres szkoły, uczelni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Kierunek/specjalność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Uzyskany tytuł zawodowy</w:t>
            </w:r>
            <w:r w:rsidR="00361C1C" w:rsidRPr="00FF0CDB">
              <w:rPr>
                <w:sz w:val="22"/>
              </w:rPr>
              <w:br/>
            </w:r>
            <w:r w:rsidRPr="00FF0CDB">
              <w:rPr>
                <w:sz w:val="22"/>
              </w:rPr>
              <w:t>lub naukowy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Data rozpoczęcia i ukończenia nauki</w:t>
            </w:r>
          </w:p>
        </w:tc>
      </w:tr>
      <w:tr w:rsidR="009D2668" w:rsidRPr="00A0145C" w:rsidTr="007164A7">
        <w:trPr>
          <w:trHeight w:val="682"/>
        </w:trPr>
        <w:tc>
          <w:tcPr>
            <w:tcW w:w="3002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>
            <w:pPr>
              <w:pStyle w:val="Nagwek"/>
            </w:pP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>
            <w:pPr>
              <w:pStyle w:val="Nagwek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7164A7">
        <w:trPr>
          <w:trHeight w:val="682"/>
        </w:trPr>
        <w:tc>
          <w:tcPr>
            <w:tcW w:w="3002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7164A7">
        <w:trPr>
          <w:trHeight w:val="682"/>
        </w:trPr>
        <w:tc>
          <w:tcPr>
            <w:tcW w:w="3002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7164A7">
        <w:trPr>
          <w:trHeight w:val="682"/>
        </w:trPr>
        <w:tc>
          <w:tcPr>
            <w:tcW w:w="3002" w:type="dxa"/>
            <w:tcBorders>
              <w:left w:val="single" w:sz="8" w:space="0" w:color="000000"/>
              <w:bottom w:val="single" w:sz="8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467" w:type="dxa"/>
            <w:tcBorders>
              <w:left w:val="single" w:sz="4" w:space="0" w:color="000000"/>
              <w:bottom w:val="single" w:sz="8" w:space="0" w:color="000000"/>
            </w:tcBorders>
          </w:tcPr>
          <w:p w:rsidR="009D2668" w:rsidRPr="002C0558" w:rsidRDefault="009D2668" w:rsidP="00C7378A"/>
        </w:tc>
        <w:tc>
          <w:tcPr>
            <w:tcW w:w="2127" w:type="dxa"/>
            <w:tcBorders>
              <w:left w:val="single" w:sz="4" w:space="0" w:color="000000"/>
              <w:bottom w:val="single" w:sz="8" w:space="0" w:color="000000"/>
            </w:tcBorders>
          </w:tcPr>
          <w:p w:rsidR="009D2668" w:rsidRPr="002C0558" w:rsidRDefault="009D2668" w:rsidP="00C7378A"/>
        </w:tc>
        <w:tc>
          <w:tcPr>
            <w:tcW w:w="195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</w:tbl>
    <w:p w:rsidR="004F1ACA" w:rsidRDefault="004F1ACA" w:rsidP="00C7378A">
      <w:pPr>
        <w:pStyle w:val="Tekstpodstawowywcity"/>
        <w:ind w:firstLine="0"/>
      </w:pPr>
    </w:p>
    <w:p w:rsidR="007164A7" w:rsidRDefault="007164A7" w:rsidP="00C7378A">
      <w:pPr>
        <w:pStyle w:val="Tekstpodstawowywcity"/>
        <w:ind w:firstLine="0"/>
      </w:pPr>
    </w:p>
    <w:p w:rsidR="009D2668" w:rsidRDefault="009D2668" w:rsidP="00C7378A">
      <w:pPr>
        <w:pStyle w:val="Tekstpodstawowywcity"/>
        <w:ind w:firstLine="0"/>
        <w:rPr>
          <w:sz w:val="20"/>
        </w:rPr>
      </w:pPr>
      <w:r w:rsidRPr="002C0558">
        <w:t xml:space="preserve">WYKSZTAŁCENIE UZUPEŁNIAJĄCE. </w:t>
      </w:r>
      <w:r w:rsidRPr="002F1DDF">
        <w:rPr>
          <w:sz w:val="18"/>
        </w:rPr>
        <w:t>Proszę wpisać ukończone kursy i inne szkolenia specjalistyczne oraz posiadane dodatkowe uprawnienia i kwalifikacje (np. studia podyplomowe, aplikacj</w:t>
      </w:r>
      <w:r w:rsidR="00E67558" w:rsidRPr="002F1DDF">
        <w:rPr>
          <w:sz w:val="18"/>
        </w:rPr>
        <w:t>e</w:t>
      </w:r>
      <w:r w:rsidRPr="002F1DDF">
        <w:rPr>
          <w:sz w:val="18"/>
        </w:rPr>
        <w:t>: radcowska, sędziowska, prokuratorska lub legislacyjna, specjalizacja lekarska, uprawnienia: budowlane, biegłego, księgowego, posiadanie uprawnień instruktora sportów walki lub strzelectwa sportowego, przygotowanie pedagogiczne, prawo jazdy z podaniem kategorii, kurs pilotów wycieczek, posiadanie kwalifikacji w zakresie dozoru i eksploatacji urządzeń, sieci i instalacji energetycznych itp.) Proszę wpisać rodzaj uprawnienia oraz rok jego uzyskania.</w:t>
      </w:r>
    </w:p>
    <w:p w:rsidR="007164A7" w:rsidRPr="002C0558" w:rsidRDefault="007164A7" w:rsidP="00C7378A">
      <w:pPr>
        <w:pStyle w:val="Tekstpodstawowywcity"/>
        <w:ind w:firstLine="0"/>
      </w:pPr>
    </w:p>
    <w:tbl>
      <w:tblPr>
        <w:tblW w:w="96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2867"/>
        <w:gridCol w:w="1695"/>
        <w:gridCol w:w="1851"/>
      </w:tblGrid>
      <w:tr w:rsidR="009D2668" w:rsidRPr="00A0145C" w:rsidTr="002F1DDF">
        <w:trPr>
          <w:jc w:val="center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Nazwa (temat)  kursu/szkolenia lub rodzaj posiadanego uprawnienia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 xml:space="preserve">Nazwa i adres placówki organizującej szkolenie </w:t>
            </w:r>
            <w:r w:rsidR="00E67558" w:rsidRPr="00FF0CDB">
              <w:rPr>
                <w:sz w:val="22"/>
              </w:rPr>
              <w:br/>
            </w:r>
            <w:r w:rsidRPr="00FF0CDB">
              <w:rPr>
                <w:sz w:val="22"/>
              </w:rPr>
              <w:t>lub wydającej uprawnienie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Czas trwania</w:t>
            </w:r>
          </w:p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(od</w:t>
            </w:r>
            <w:r w:rsidR="00E67558" w:rsidRPr="00FF0CDB">
              <w:rPr>
                <w:sz w:val="22"/>
              </w:rPr>
              <w:t xml:space="preserve"> – </w:t>
            </w:r>
            <w:r w:rsidRPr="00FF0CDB">
              <w:rPr>
                <w:sz w:val="22"/>
              </w:rPr>
              <w:t>do);</w:t>
            </w:r>
            <w:r w:rsidR="00E67558" w:rsidRPr="00FF0CDB">
              <w:rPr>
                <w:sz w:val="22"/>
              </w:rPr>
              <w:br/>
            </w:r>
            <w:r w:rsidRPr="00FF0CDB">
              <w:rPr>
                <w:sz w:val="22"/>
              </w:rPr>
              <w:t>lub</w:t>
            </w:r>
            <w:r w:rsidR="00E67558" w:rsidRPr="00FF0CDB">
              <w:rPr>
                <w:sz w:val="22"/>
              </w:rPr>
              <w:t xml:space="preserve"> </w:t>
            </w:r>
            <w:r w:rsidRPr="00FF0CDB">
              <w:rPr>
                <w:sz w:val="22"/>
              </w:rPr>
              <w:t>liczba</w:t>
            </w:r>
            <w:r w:rsidR="00E67558" w:rsidRPr="00FF0CDB">
              <w:rPr>
                <w:sz w:val="22"/>
              </w:rPr>
              <w:t xml:space="preserve"> </w:t>
            </w:r>
            <w:r w:rsidRPr="00FF0CDB">
              <w:rPr>
                <w:sz w:val="22"/>
              </w:rPr>
              <w:t>godzin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6755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Rok ukończenia szkolenia</w:t>
            </w:r>
          </w:p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lub uzyskania uprawnienia</w:t>
            </w:r>
          </w:p>
        </w:tc>
      </w:tr>
      <w:tr w:rsidR="009D2668" w:rsidRPr="00A0145C" w:rsidTr="002F1DDF">
        <w:trPr>
          <w:jc w:val="center"/>
        </w:trPr>
        <w:tc>
          <w:tcPr>
            <w:tcW w:w="3257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2F1DDF">
        <w:trPr>
          <w:jc w:val="center"/>
        </w:trPr>
        <w:tc>
          <w:tcPr>
            <w:tcW w:w="3257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2F1DDF">
        <w:trPr>
          <w:jc w:val="center"/>
        </w:trPr>
        <w:tc>
          <w:tcPr>
            <w:tcW w:w="3257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2F1DDF">
        <w:trPr>
          <w:jc w:val="center"/>
        </w:trPr>
        <w:tc>
          <w:tcPr>
            <w:tcW w:w="3257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2F1DDF">
        <w:trPr>
          <w:jc w:val="center"/>
        </w:trPr>
        <w:tc>
          <w:tcPr>
            <w:tcW w:w="3257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</w:tbl>
    <w:p w:rsidR="007164A7" w:rsidRDefault="007164A7" w:rsidP="00C7378A"/>
    <w:p w:rsidR="001E44CF" w:rsidRDefault="009D2668" w:rsidP="00C7378A">
      <w:r w:rsidRPr="002C0558">
        <w:t>ZNAJOMOŚĆ JĘZYKÓW OBCYCH (w skali:  podstawowa, dobra, bardzo dobra, biegła)</w:t>
      </w:r>
    </w:p>
    <w:p w:rsidR="007164A7" w:rsidRPr="002C0558" w:rsidRDefault="007164A7" w:rsidP="00C7378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2689"/>
        <w:gridCol w:w="3457"/>
      </w:tblGrid>
      <w:tr w:rsidR="009D2668" w:rsidRPr="00A0145C" w:rsidTr="002F1DDF">
        <w:trPr>
          <w:jc w:val="center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Nazwa języka obcego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Znajomość w mowie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Znajomość w piśmie</w:t>
            </w:r>
          </w:p>
        </w:tc>
      </w:tr>
      <w:tr w:rsidR="009D2668" w:rsidRPr="00A0145C" w:rsidTr="002F1DDF">
        <w:trPr>
          <w:trHeight w:val="336"/>
          <w:jc w:val="center"/>
        </w:trPr>
        <w:tc>
          <w:tcPr>
            <w:tcW w:w="3524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2F1DDF">
        <w:trPr>
          <w:trHeight w:val="336"/>
          <w:jc w:val="center"/>
        </w:trPr>
        <w:tc>
          <w:tcPr>
            <w:tcW w:w="3524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2F1DDF">
        <w:trPr>
          <w:trHeight w:val="336"/>
          <w:jc w:val="center"/>
        </w:trPr>
        <w:tc>
          <w:tcPr>
            <w:tcW w:w="3524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2F1DDF">
        <w:trPr>
          <w:trHeight w:val="336"/>
          <w:jc w:val="center"/>
        </w:trPr>
        <w:tc>
          <w:tcPr>
            <w:tcW w:w="3524" w:type="dxa"/>
            <w:tcBorders>
              <w:left w:val="single" w:sz="8" w:space="0" w:color="000000"/>
              <w:bottom w:val="single" w:sz="8" w:space="0" w:color="000000"/>
            </w:tcBorders>
          </w:tcPr>
          <w:p w:rsidR="009D2668" w:rsidRPr="002C0558" w:rsidRDefault="009D2668" w:rsidP="00C7378A"/>
        </w:tc>
        <w:tc>
          <w:tcPr>
            <w:tcW w:w="2689" w:type="dxa"/>
            <w:tcBorders>
              <w:left w:val="single" w:sz="4" w:space="0" w:color="000000"/>
              <w:bottom w:val="single" w:sz="8" w:space="0" w:color="000000"/>
            </w:tcBorders>
          </w:tcPr>
          <w:p w:rsidR="009D2668" w:rsidRPr="002C0558" w:rsidRDefault="009D2668" w:rsidP="00C7378A"/>
        </w:tc>
        <w:tc>
          <w:tcPr>
            <w:tcW w:w="345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</w:tbl>
    <w:p w:rsidR="007164A7" w:rsidRDefault="007164A7" w:rsidP="00C7378A">
      <w:pPr>
        <w:pStyle w:val="Tekstpodstawowywcity"/>
        <w:ind w:firstLine="0"/>
        <w:rPr>
          <w:sz w:val="22"/>
        </w:rPr>
      </w:pPr>
    </w:p>
    <w:p w:rsidR="009D2668" w:rsidRPr="002F1DDF" w:rsidRDefault="009D2668" w:rsidP="00C7378A">
      <w:pPr>
        <w:pStyle w:val="Tekstpodstawowywcity"/>
        <w:ind w:firstLine="0"/>
        <w:rPr>
          <w:sz w:val="22"/>
        </w:rPr>
      </w:pPr>
      <w:r w:rsidRPr="002F1DDF">
        <w:rPr>
          <w:sz w:val="22"/>
        </w:rPr>
        <w:t>Czy Pan(i) obecnie uczy się lub studiuje? Jeżeli tak, proszę podać: szkołę (uczelnię), kierunek, form</w:t>
      </w:r>
      <w:r w:rsidR="001A13B2" w:rsidRPr="002F1DDF">
        <w:rPr>
          <w:sz w:val="22"/>
        </w:rPr>
        <w:t>ę</w:t>
      </w:r>
      <w:r w:rsidRPr="002F1DDF">
        <w:rPr>
          <w:sz w:val="22"/>
        </w:rPr>
        <w:t xml:space="preserve"> studiów i stan zaawansowania nauki (kiedy rozpoczęta, przewidywany termin zakończenia) oraz jak często odbywają się zajęcia:</w:t>
      </w:r>
    </w:p>
    <w:p w:rsidR="009D2668" w:rsidRPr="002C0558" w:rsidRDefault="009D2668" w:rsidP="00C7378A">
      <w:r w:rsidRPr="002C0558">
        <w:t>..................................................................................................................................................</w:t>
      </w:r>
      <w:r>
        <w:t>....</w:t>
      </w:r>
      <w:r w:rsidR="00067EA8">
        <w:t>...........</w:t>
      </w:r>
      <w:r>
        <w:t>..........</w:t>
      </w:r>
    </w:p>
    <w:p w:rsidR="009D2668" w:rsidRPr="002C0558" w:rsidRDefault="009D2668" w:rsidP="00C7378A">
      <w:r w:rsidRPr="002C0558">
        <w:t>..................................................................................................................................</w:t>
      </w:r>
      <w:r w:rsidR="00067EA8">
        <w:t>...........</w:t>
      </w:r>
      <w:r w:rsidRPr="002C0558">
        <w:t>..............................</w:t>
      </w:r>
    </w:p>
    <w:p w:rsidR="009D2668" w:rsidRPr="00067EA8" w:rsidRDefault="009D2668" w:rsidP="00067EA8">
      <w:pPr>
        <w:rPr>
          <w:rStyle w:val="Ppogrubienie"/>
          <w:b w:val="0"/>
        </w:rPr>
      </w:pPr>
      <w:r w:rsidRPr="002C0558">
        <w:t>.................................................................................................................................................</w:t>
      </w:r>
      <w:r>
        <w:t>...............</w:t>
      </w:r>
      <w:r w:rsidR="00067EA8">
        <w:t>...........</w:t>
      </w:r>
    </w:p>
    <w:p w:rsidR="001E44CF" w:rsidRDefault="001E44CF" w:rsidP="00C7378A">
      <w:pPr>
        <w:pStyle w:val="Tekstpodstawowywcity"/>
        <w:ind w:firstLine="0"/>
        <w:rPr>
          <w:rStyle w:val="Ppogrubienie"/>
        </w:rPr>
      </w:pPr>
    </w:p>
    <w:p w:rsidR="001E44CF" w:rsidRDefault="001E44CF" w:rsidP="00C7378A">
      <w:pPr>
        <w:pStyle w:val="Tekstpodstawowywcity"/>
        <w:ind w:firstLine="0"/>
        <w:rPr>
          <w:rStyle w:val="Ppogrubienie"/>
        </w:rPr>
      </w:pPr>
    </w:p>
    <w:p w:rsidR="001E44CF" w:rsidRDefault="001E44CF" w:rsidP="00C7378A">
      <w:pPr>
        <w:pStyle w:val="Tekstpodstawowywcity"/>
        <w:ind w:firstLine="0"/>
        <w:rPr>
          <w:rStyle w:val="Ppogrubienie"/>
        </w:rPr>
      </w:pPr>
    </w:p>
    <w:p w:rsidR="007164A7" w:rsidRDefault="007164A7" w:rsidP="00C7378A">
      <w:pPr>
        <w:pStyle w:val="Tekstpodstawowywcity"/>
        <w:ind w:firstLine="0"/>
        <w:rPr>
          <w:rStyle w:val="Ppogrubienie"/>
        </w:rPr>
      </w:pPr>
    </w:p>
    <w:p w:rsidR="007164A7" w:rsidRDefault="007164A7" w:rsidP="00C7378A">
      <w:pPr>
        <w:pStyle w:val="Tekstpodstawowywcity"/>
        <w:ind w:firstLine="0"/>
        <w:rPr>
          <w:rStyle w:val="Ppogrubienie"/>
        </w:rPr>
      </w:pPr>
    </w:p>
    <w:p w:rsidR="001A13B2" w:rsidRDefault="001A13B2" w:rsidP="00C7378A">
      <w:pPr>
        <w:pStyle w:val="Tekstpodstawowywcity"/>
        <w:ind w:firstLine="0"/>
        <w:rPr>
          <w:rStyle w:val="Ppogrubienie"/>
        </w:rPr>
      </w:pPr>
      <w:r>
        <w:rPr>
          <w:rStyle w:val="Ppogrubienie"/>
        </w:rPr>
        <w:t>III.  PRZEBIEG PRACY ZAWODOWEJ</w:t>
      </w:r>
    </w:p>
    <w:p w:rsidR="009D2668" w:rsidRDefault="001A13B2" w:rsidP="00C7378A">
      <w:pPr>
        <w:pStyle w:val="Tekstpodstawowywcity"/>
        <w:ind w:firstLine="0"/>
        <w:rPr>
          <w:sz w:val="18"/>
        </w:rPr>
      </w:pPr>
      <w:r>
        <w:rPr>
          <w:rStyle w:val="Ppogrubienie"/>
        </w:rPr>
        <w:t xml:space="preserve">– </w:t>
      </w:r>
      <w:r w:rsidRPr="002F1DDF">
        <w:rPr>
          <w:rStyle w:val="Ppogrubienie"/>
          <w:b w:val="0"/>
          <w:sz w:val="18"/>
        </w:rPr>
        <w:t>p</w:t>
      </w:r>
      <w:r w:rsidR="009D2668" w:rsidRPr="002F1DDF">
        <w:rPr>
          <w:sz w:val="18"/>
        </w:rPr>
        <w:t>roszę podać dokładne daty (dzień, miesiąc, rok). Żaden okres pracy (także za granicą) nie może zostać pominięty (należy wymienić chronologicznie wszystkie okresy zatrudnienia, tzw. składkowe oraz okresy pozostawania bez pracy, w tym z</w:t>
      </w:r>
      <w:r w:rsidR="00F555AB" w:rsidRPr="002F1DDF">
        <w:rPr>
          <w:sz w:val="18"/>
        </w:rPr>
        <w:t> </w:t>
      </w:r>
      <w:r w:rsidR="009D2668" w:rsidRPr="002F1DDF">
        <w:rPr>
          <w:sz w:val="18"/>
        </w:rPr>
        <w:t>uprawnieniem do zasiłku dla bezrobotnych, jak również bez uprawnień do jego pobierania). Do</w:t>
      </w:r>
      <w:r w:rsidR="00F555AB" w:rsidRPr="002F1DDF">
        <w:rPr>
          <w:sz w:val="18"/>
        </w:rPr>
        <w:t> </w:t>
      </w:r>
      <w:r w:rsidR="009D2668" w:rsidRPr="002F1DDF">
        <w:rPr>
          <w:sz w:val="18"/>
        </w:rPr>
        <w:t>ankiety proszę załączyć wszystkie świadectwa pracy/służby, zaświadczenie urzędu pracy o</w:t>
      </w:r>
      <w:r w:rsidR="00F555AB" w:rsidRPr="002F1DDF">
        <w:rPr>
          <w:sz w:val="18"/>
        </w:rPr>
        <w:t> </w:t>
      </w:r>
      <w:r w:rsidR="009D2668" w:rsidRPr="002F1DDF">
        <w:rPr>
          <w:sz w:val="18"/>
        </w:rPr>
        <w:t>okresach pobierania zasiłku dla bezrobotnych.</w:t>
      </w:r>
    </w:p>
    <w:p w:rsidR="007164A7" w:rsidRPr="002C0558" w:rsidRDefault="007164A7" w:rsidP="00C7378A">
      <w:pPr>
        <w:pStyle w:val="Tekstpodstawowywcity"/>
        <w:ind w:firstLine="0"/>
      </w:pPr>
    </w:p>
    <w:tbl>
      <w:tblPr>
        <w:tblW w:w="9685" w:type="dxa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186"/>
        <w:gridCol w:w="4275"/>
        <w:gridCol w:w="3004"/>
      </w:tblGrid>
      <w:tr w:rsidR="009D2668" w:rsidRPr="00A0145C" w:rsidTr="001A13B2"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D2668" w:rsidRPr="002C0558" w:rsidRDefault="009D2668" w:rsidP="00C7378A">
            <w:pPr>
              <w:jc w:val="center"/>
            </w:pPr>
            <w:r w:rsidRPr="002C0558">
              <w:t>Okres pracy</w:t>
            </w:r>
          </w:p>
          <w:p w:rsidR="009D2668" w:rsidRPr="002C0558" w:rsidRDefault="001A13B2" w:rsidP="00C7378A">
            <w:pPr>
              <w:jc w:val="center"/>
            </w:pPr>
            <w:r>
              <w:t>o</w:t>
            </w:r>
            <w:r w:rsidR="009D2668" w:rsidRPr="002C0558">
              <w:t xml:space="preserve">d                    </w:t>
            </w:r>
            <w:r>
              <w:t>d</w:t>
            </w:r>
            <w:r w:rsidR="009D2668" w:rsidRPr="002C0558">
              <w:t>o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2C0558" w:rsidRDefault="009D2668" w:rsidP="00C7378A">
            <w:pPr>
              <w:jc w:val="center"/>
            </w:pPr>
            <w:r w:rsidRPr="002C0558">
              <w:t>Nazwa i adres pracodawcy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D2668" w:rsidRPr="002C0558" w:rsidRDefault="009D2668" w:rsidP="00C7378A">
            <w:pPr>
              <w:jc w:val="center"/>
            </w:pPr>
            <w:r w:rsidRPr="002C0558">
              <w:t>Nazwa stanowiska pracy</w:t>
            </w:r>
          </w:p>
        </w:tc>
      </w:tr>
      <w:tr w:rsidR="009D2668" w:rsidRPr="00A0145C" w:rsidTr="007164A7">
        <w:tc>
          <w:tcPr>
            <w:tcW w:w="1220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>
            <w:r w:rsidRPr="002C0558">
              <w:t xml:space="preserve"> 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7164A7">
        <w:tc>
          <w:tcPr>
            <w:tcW w:w="1220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7164A7">
        <w:tc>
          <w:tcPr>
            <w:tcW w:w="1220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7164A7">
        <w:tc>
          <w:tcPr>
            <w:tcW w:w="1220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1E44CF">
        <w:tc>
          <w:tcPr>
            <w:tcW w:w="1220" w:type="dxa"/>
            <w:tcBorders>
              <w:left w:val="single" w:sz="8" w:space="0" w:color="000000"/>
              <w:bottom w:val="single" w:sz="4" w:space="0" w:color="auto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1186" w:type="dxa"/>
            <w:tcBorders>
              <w:left w:val="single" w:sz="4" w:space="0" w:color="000000"/>
              <w:bottom w:val="single" w:sz="4" w:space="0" w:color="auto"/>
            </w:tcBorders>
          </w:tcPr>
          <w:p w:rsidR="009D2668" w:rsidRPr="002C0558" w:rsidRDefault="009D2668" w:rsidP="00C7378A"/>
        </w:tc>
        <w:tc>
          <w:tcPr>
            <w:tcW w:w="4275" w:type="dxa"/>
            <w:tcBorders>
              <w:left w:val="single" w:sz="4" w:space="0" w:color="000000"/>
              <w:bottom w:val="single" w:sz="4" w:space="0" w:color="auto"/>
            </w:tcBorders>
          </w:tcPr>
          <w:p w:rsidR="009D2668" w:rsidRPr="002C0558" w:rsidRDefault="009D2668" w:rsidP="00C7378A"/>
        </w:tc>
        <w:tc>
          <w:tcPr>
            <w:tcW w:w="3004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1E44C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2C0558" w:rsidRDefault="009D2668" w:rsidP="00C7378A"/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2C0558" w:rsidRDefault="009D2668" w:rsidP="00C7378A">
            <w:pPr>
              <w:pStyle w:val="Nagwek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2C0558" w:rsidRDefault="009D2668" w:rsidP="00C7378A"/>
        </w:tc>
      </w:tr>
    </w:tbl>
    <w:p w:rsidR="001E44CF" w:rsidRDefault="001E44CF" w:rsidP="00C7378A">
      <w:pPr>
        <w:pStyle w:val="Tekstpodstawowywcity"/>
        <w:ind w:firstLine="0"/>
      </w:pPr>
    </w:p>
    <w:p w:rsidR="009D2668" w:rsidRPr="004526C3" w:rsidRDefault="009D2668" w:rsidP="00C7378A">
      <w:pPr>
        <w:pStyle w:val="Tekstpodstawowywcity"/>
        <w:ind w:firstLine="0"/>
        <w:rPr>
          <w:sz w:val="22"/>
        </w:rPr>
      </w:pPr>
      <w:r w:rsidRPr="004526C3">
        <w:rPr>
          <w:sz w:val="22"/>
        </w:rPr>
        <w:t>Oświadczam, że pozostaję/nie pozostaję w rejestrze bezrobotnych lub jestem obecnie zatrudniony</w:t>
      </w:r>
      <w:r w:rsidR="00B61CC8" w:rsidRPr="004526C3">
        <w:rPr>
          <w:sz w:val="22"/>
        </w:rPr>
        <w:br/>
      </w:r>
      <w:r w:rsidR="00C179C4" w:rsidRPr="004526C3">
        <w:rPr>
          <w:sz w:val="22"/>
        </w:rPr>
        <w:t>(</w:t>
      </w:r>
      <w:r w:rsidR="0068320C" w:rsidRPr="004526C3">
        <w:rPr>
          <w:sz w:val="22"/>
        </w:rPr>
        <w:t>-</w:t>
      </w:r>
      <w:r w:rsidR="00C179C4" w:rsidRPr="004526C3">
        <w:rPr>
          <w:sz w:val="22"/>
        </w:rPr>
        <w:t xml:space="preserve">na) </w:t>
      </w:r>
      <w:r w:rsidRPr="004526C3">
        <w:rPr>
          <w:sz w:val="22"/>
        </w:rPr>
        <w:t>na podstawie umowy o pracę TAK/NIE (właściwe otoczyć kółkiem).</w:t>
      </w:r>
    </w:p>
    <w:p w:rsidR="009D2668" w:rsidRPr="004526C3" w:rsidRDefault="009D2668" w:rsidP="00C7378A">
      <w:pPr>
        <w:pStyle w:val="Tekstpodstawowywcity"/>
        <w:rPr>
          <w:sz w:val="22"/>
        </w:rPr>
      </w:pPr>
    </w:p>
    <w:p w:rsidR="009D2668" w:rsidRPr="004526C3" w:rsidRDefault="009D2668" w:rsidP="00C7378A">
      <w:pPr>
        <w:pStyle w:val="Tekstpodstawowywcity"/>
        <w:ind w:firstLine="0"/>
        <w:rPr>
          <w:sz w:val="22"/>
        </w:rPr>
      </w:pPr>
      <w:r w:rsidRPr="004526C3">
        <w:rPr>
          <w:sz w:val="22"/>
        </w:rPr>
        <w:t>Czy pełnił(a) Pan(i) służbę lub ubiegał(a) się o przyjęcie do służby lub pracy w jednostce organizacyjnej Służbie Więziennej lub innej służby mundurowej? Jeśli t</w:t>
      </w:r>
      <w:r w:rsidR="0068320C" w:rsidRPr="004526C3">
        <w:rPr>
          <w:sz w:val="22"/>
        </w:rPr>
        <w:t>ak, proszę podać gdzie i  kiedy.</w:t>
      </w:r>
    </w:p>
    <w:p w:rsidR="009D2668" w:rsidRPr="002C0558" w:rsidRDefault="009D2668" w:rsidP="00C7378A">
      <w:r w:rsidRPr="002C0558">
        <w:t>.........................................................................................................................................</w:t>
      </w:r>
      <w:r>
        <w:t>.........</w:t>
      </w:r>
      <w:r w:rsidR="00067EA8">
        <w:t>............</w:t>
      </w:r>
      <w:r>
        <w:t>..............</w:t>
      </w:r>
    </w:p>
    <w:p w:rsidR="009D2668" w:rsidRDefault="009D2668" w:rsidP="00C7378A">
      <w:r w:rsidRPr="002C0558">
        <w:t>................................................................................................................................................</w:t>
      </w:r>
      <w:r w:rsidR="00067EA8">
        <w:t>............</w:t>
      </w:r>
      <w:r w:rsidRPr="002C0558">
        <w:t>.......</w:t>
      </w:r>
      <w:r>
        <w:t>.........</w:t>
      </w:r>
    </w:p>
    <w:p w:rsidR="009D2668" w:rsidRPr="002C0558" w:rsidRDefault="009D2668" w:rsidP="00C7378A"/>
    <w:p w:rsidR="00F555AB" w:rsidRPr="004526C3" w:rsidRDefault="009D2668" w:rsidP="00C7378A">
      <w:pPr>
        <w:pStyle w:val="Tekstpodstawowywcity"/>
        <w:ind w:firstLine="0"/>
        <w:rPr>
          <w:sz w:val="22"/>
        </w:rPr>
      </w:pPr>
      <w:r w:rsidRPr="004526C3">
        <w:rPr>
          <w:sz w:val="22"/>
        </w:rPr>
        <w:t>Czy kiedykolwiek został(a) Pan(i) zwolniony(</w:t>
      </w:r>
      <w:r w:rsidR="0068320C" w:rsidRPr="004526C3">
        <w:rPr>
          <w:sz w:val="22"/>
        </w:rPr>
        <w:t xml:space="preserve">-na) </w:t>
      </w:r>
      <w:r w:rsidRPr="004526C3">
        <w:rPr>
          <w:sz w:val="22"/>
        </w:rPr>
        <w:t>bez wypowiedzenia z własnej winy, dyscyplinarnie lub porzucił(a) pracę/służbę? Proszę podać powody:</w:t>
      </w:r>
    </w:p>
    <w:p w:rsidR="009D2668" w:rsidRDefault="009D2668" w:rsidP="00C7378A">
      <w:pPr>
        <w:pStyle w:val="Tekstpodstawowywcity"/>
        <w:ind w:firstLine="0"/>
      </w:pPr>
      <w:r w:rsidRPr="002C0558">
        <w:t>..................</w:t>
      </w:r>
      <w:r w:rsidR="00F555A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7EA8">
        <w:t>........................</w:t>
      </w:r>
      <w:r w:rsidR="00F555AB">
        <w:t>...</w:t>
      </w:r>
    </w:p>
    <w:p w:rsidR="009D2668" w:rsidRPr="002C0558" w:rsidRDefault="009D2668" w:rsidP="00C7378A">
      <w:pPr>
        <w:pStyle w:val="Tekstpodstawowywcity"/>
      </w:pPr>
    </w:p>
    <w:p w:rsidR="009D2668" w:rsidRPr="004526C3" w:rsidRDefault="009D2668" w:rsidP="00C7378A">
      <w:pPr>
        <w:pStyle w:val="Tekstpodstawowywcity"/>
        <w:ind w:firstLine="0"/>
        <w:rPr>
          <w:sz w:val="22"/>
        </w:rPr>
      </w:pPr>
      <w:r w:rsidRPr="004526C3">
        <w:rPr>
          <w:sz w:val="22"/>
        </w:rPr>
        <w:t>Czy należy Pan(i) do organizacji politycznych lub jest Pan(i) członkiem organizacji lub stowarzyszeń międzynarodowych? Jeśli tak, proszę podać jakich  (podać nazwę organizacji i jej cele, dat</w:t>
      </w:r>
      <w:r w:rsidR="0068320C" w:rsidRPr="004526C3">
        <w:rPr>
          <w:sz w:val="22"/>
        </w:rPr>
        <w:t>ę wstąpienia, pełnioną funkcję).</w:t>
      </w:r>
    </w:p>
    <w:p w:rsidR="009D2668" w:rsidRPr="002C0558" w:rsidRDefault="009D2668" w:rsidP="00C7378A">
      <w:r w:rsidRPr="002C0558">
        <w:t>.................................................................................................................................................</w:t>
      </w:r>
      <w:r w:rsidR="00067EA8">
        <w:t>............</w:t>
      </w:r>
      <w:r>
        <w:t>...............</w:t>
      </w:r>
    </w:p>
    <w:p w:rsidR="009D2668" w:rsidRDefault="009D2668" w:rsidP="00C7378A">
      <w:r w:rsidRPr="002C0558">
        <w:t>..............................................................................................................................................</w:t>
      </w:r>
      <w:r>
        <w:t>.....</w:t>
      </w:r>
      <w:r w:rsidR="00067EA8">
        <w:t>...........</w:t>
      </w:r>
      <w:r>
        <w:t>.............</w:t>
      </w:r>
    </w:p>
    <w:p w:rsidR="009D2668" w:rsidRPr="002C0558" w:rsidRDefault="009D2668" w:rsidP="00C7378A"/>
    <w:p w:rsidR="007164A7" w:rsidRDefault="007164A7" w:rsidP="00C7378A">
      <w:pPr>
        <w:pStyle w:val="Tekstpodstawowywcity"/>
        <w:ind w:firstLine="0"/>
        <w:rPr>
          <w:rStyle w:val="Ppogrubienie"/>
        </w:rPr>
      </w:pPr>
    </w:p>
    <w:p w:rsidR="009D2668" w:rsidRDefault="009D2668" w:rsidP="00C7378A">
      <w:pPr>
        <w:pStyle w:val="Tekstpodstawowywcity"/>
        <w:ind w:firstLine="0"/>
        <w:rPr>
          <w:rStyle w:val="Ppogrubienie"/>
        </w:rPr>
      </w:pPr>
      <w:r w:rsidRPr="00CD7A9C">
        <w:rPr>
          <w:rStyle w:val="Ppogrubienie"/>
        </w:rPr>
        <w:t>IV.</w:t>
      </w:r>
      <w:r w:rsidR="00BC4810">
        <w:rPr>
          <w:rStyle w:val="Ppogrubienie"/>
        </w:rPr>
        <w:tab/>
      </w:r>
      <w:r w:rsidRPr="00CD7A9C">
        <w:rPr>
          <w:rStyle w:val="Ppogrubienie"/>
        </w:rPr>
        <w:t>STOSUNEK DO POWSZECHNEGO OBOWIĄZKU OBRONY</w:t>
      </w:r>
      <w:r>
        <w:rPr>
          <w:rStyle w:val="Ppogrubienie"/>
        </w:rPr>
        <w:t xml:space="preserve"> </w:t>
      </w:r>
      <w:r w:rsidRPr="00CD7A9C">
        <w:rPr>
          <w:rStyle w:val="Ppogrubienie"/>
        </w:rPr>
        <w:t>RZECZYPOSPOLITEJ POLSKIEJ</w:t>
      </w:r>
    </w:p>
    <w:p w:rsidR="007164A7" w:rsidRPr="00CD7A9C" w:rsidRDefault="007164A7" w:rsidP="00C7378A">
      <w:pPr>
        <w:pStyle w:val="Tekstpodstawowywcity"/>
        <w:ind w:firstLine="0"/>
        <w:rPr>
          <w:rStyle w:val="Ppogrubienie"/>
        </w:rPr>
      </w:pPr>
    </w:p>
    <w:p w:rsidR="009D2668" w:rsidRDefault="009D2668" w:rsidP="00C7378A">
      <w:pPr>
        <w:pStyle w:val="Tekstpodstawowywcity"/>
        <w:ind w:firstLine="0"/>
      </w:pPr>
      <w:r>
        <w:t xml:space="preserve">– </w:t>
      </w:r>
      <w:r w:rsidRPr="002F1DDF">
        <w:rPr>
          <w:sz w:val="18"/>
        </w:rPr>
        <w:t>proszę otoczyć kółkiem właściwą odpowiedź:  nie podlega, przeniesiony do rezerwy po odbyciu zasadniczej służby wojskowej, przeniesiony do rezerwy bez odbycia zasadniczej służby wojskowej, przeniesiony do rezerwy po odbyciu</w:t>
      </w:r>
      <w:r w:rsidR="00241B1F" w:rsidRPr="002F1DDF">
        <w:rPr>
          <w:sz w:val="18"/>
        </w:rPr>
        <w:t xml:space="preserve"> </w:t>
      </w:r>
      <w:r w:rsidRPr="002F1DDF">
        <w:rPr>
          <w:sz w:val="18"/>
        </w:rPr>
        <w:t>i zdaniu egzaminu z przysposobienia obronnego studentów, przeniesiony do rezerwy po odbyciu przeszkolenia wojskowego studentów.</w:t>
      </w:r>
    </w:p>
    <w:p w:rsidR="00BD109B" w:rsidRPr="007D626D" w:rsidRDefault="00BD109B" w:rsidP="00C7378A">
      <w:pPr>
        <w:pStyle w:val="Tekstpodstawowywcity"/>
        <w:ind w:firstLine="0"/>
      </w:pPr>
    </w:p>
    <w:p w:rsidR="009D2668" w:rsidRPr="007D626D" w:rsidRDefault="009D2668" w:rsidP="00C7378A">
      <w:pPr>
        <w:rPr>
          <w:rStyle w:val="Ppogrubienie"/>
        </w:rPr>
      </w:pPr>
      <w:r w:rsidRPr="007D626D">
        <w:rPr>
          <w:rStyle w:val="Ppogrubienie"/>
        </w:rPr>
        <w:t>Aktualna przynależność ewidencyjna do WKU ....................................................</w:t>
      </w:r>
      <w:r>
        <w:rPr>
          <w:rStyle w:val="Ppogrubienie"/>
        </w:rPr>
        <w:t>...........................</w:t>
      </w:r>
    </w:p>
    <w:p w:rsidR="009D2668" w:rsidRPr="002C0558" w:rsidRDefault="007164A7" w:rsidP="00C7378A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86.55pt;margin-top:5.75pt;width:160.9pt;height:31.8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" strokecolor="white" strokeweight=".5pt">
            <v:textbox inset="7.45pt,3.85pt,7.45pt,3.85pt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344"/>
                  </w:tblGrid>
                  <w:tr w:rsidR="00280707" w:rsidTr="001E44CF">
                    <w:trPr>
                      <w:trHeight w:val="416"/>
                    </w:trPr>
                    <w:tc>
                      <w:tcPr>
                        <w:tcW w:w="284" w:type="dxa"/>
                      </w:tcPr>
                      <w:p w:rsidR="00280707" w:rsidRDefault="00280707">
                        <w:pPr>
                          <w:snapToGrid w:val="0"/>
                        </w:pPr>
                      </w:p>
                    </w:tc>
                    <w:tc>
                      <w:tcPr>
                        <w:tcW w:w="284" w:type="dxa"/>
                      </w:tcPr>
                      <w:p w:rsidR="00280707" w:rsidRDefault="00280707">
                        <w:pPr>
                          <w:snapToGrid w:val="0"/>
                        </w:pPr>
                      </w:p>
                    </w:tc>
                    <w:tc>
                      <w:tcPr>
                        <w:tcW w:w="284" w:type="dxa"/>
                      </w:tcPr>
                      <w:p w:rsidR="00280707" w:rsidRDefault="00280707">
                        <w:pPr>
                          <w:snapToGrid w:val="0"/>
                        </w:pPr>
                      </w:p>
                    </w:tc>
                    <w:tc>
                      <w:tcPr>
                        <w:tcW w:w="284" w:type="dxa"/>
                      </w:tcPr>
                      <w:p w:rsidR="00280707" w:rsidRDefault="00280707">
                        <w:pPr>
                          <w:snapToGrid w:val="0"/>
                        </w:pPr>
                      </w:p>
                    </w:tc>
                    <w:tc>
                      <w:tcPr>
                        <w:tcW w:w="284" w:type="dxa"/>
                      </w:tcPr>
                      <w:p w:rsidR="00280707" w:rsidRDefault="00280707">
                        <w:pPr>
                          <w:snapToGrid w:val="0"/>
                        </w:pPr>
                      </w:p>
                    </w:tc>
                    <w:tc>
                      <w:tcPr>
                        <w:tcW w:w="284" w:type="dxa"/>
                      </w:tcPr>
                      <w:p w:rsidR="00280707" w:rsidRDefault="00280707">
                        <w:pPr>
                          <w:snapToGrid w:val="0"/>
                        </w:pPr>
                      </w:p>
                    </w:tc>
                    <w:tc>
                      <w:tcPr>
                        <w:tcW w:w="284" w:type="dxa"/>
                      </w:tcPr>
                      <w:p w:rsidR="00280707" w:rsidRDefault="00280707">
                        <w:pPr>
                          <w:snapToGrid w:val="0"/>
                        </w:pPr>
                      </w:p>
                    </w:tc>
                    <w:tc>
                      <w:tcPr>
                        <w:tcW w:w="284" w:type="dxa"/>
                      </w:tcPr>
                      <w:p w:rsidR="00280707" w:rsidRDefault="00280707">
                        <w:pPr>
                          <w:snapToGrid w:val="0"/>
                        </w:pPr>
                      </w:p>
                    </w:tc>
                    <w:tc>
                      <w:tcPr>
                        <w:tcW w:w="284" w:type="dxa"/>
                      </w:tcPr>
                      <w:p w:rsidR="00280707" w:rsidRDefault="00280707">
                        <w:pPr>
                          <w:snapToGrid w:val="0"/>
                        </w:pPr>
                      </w:p>
                    </w:tc>
                    <w:tc>
                      <w:tcPr>
                        <w:tcW w:w="344" w:type="dxa"/>
                      </w:tcPr>
                      <w:p w:rsidR="00280707" w:rsidRDefault="00280707">
                        <w:pPr>
                          <w:snapToGrid w:val="0"/>
                        </w:pPr>
                      </w:p>
                    </w:tc>
                  </w:tr>
                </w:tbl>
                <w:p w:rsidR="00280707" w:rsidRDefault="00280707" w:rsidP="009D2668"/>
              </w:txbxContent>
            </v:textbox>
          </v:shape>
        </w:pict>
      </w:r>
    </w:p>
    <w:p w:rsidR="009D2668" w:rsidRPr="002C0558" w:rsidRDefault="009D2668" w:rsidP="00C7378A">
      <w:r w:rsidRPr="002C0558">
        <w:t xml:space="preserve">Seria i nr książeczki wojskowej </w:t>
      </w:r>
      <w:r w:rsidRPr="002C0558">
        <w:tab/>
      </w:r>
    </w:p>
    <w:p w:rsidR="009D2668" w:rsidRDefault="009D2668" w:rsidP="00C7378A"/>
    <w:p w:rsidR="009D2668" w:rsidRPr="004526C3" w:rsidRDefault="009D2668" w:rsidP="00280707">
      <w:pPr>
        <w:spacing w:line="276" w:lineRule="auto"/>
        <w:rPr>
          <w:sz w:val="22"/>
        </w:rPr>
      </w:pPr>
      <w:r>
        <w:t xml:space="preserve">– </w:t>
      </w:r>
      <w:r w:rsidRPr="004526C3">
        <w:rPr>
          <w:sz w:val="22"/>
        </w:rPr>
        <w:t>okres odbywania zasadniczej służby wojskowej: (dzień, miesiąc, rok) od .........</w:t>
      </w:r>
      <w:r w:rsidR="00BD109B">
        <w:rPr>
          <w:sz w:val="22"/>
        </w:rPr>
        <w:t>..</w:t>
      </w:r>
      <w:r w:rsidR="000C1CCC">
        <w:rPr>
          <w:sz w:val="22"/>
        </w:rPr>
        <w:t>......</w:t>
      </w:r>
      <w:r w:rsidR="00BD109B">
        <w:rPr>
          <w:sz w:val="22"/>
        </w:rPr>
        <w:t>....</w:t>
      </w:r>
      <w:r w:rsidR="001E44CF" w:rsidRPr="004526C3">
        <w:rPr>
          <w:sz w:val="22"/>
        </w:rPr>
        <w:t>..... do …</w:t>
      </w:r>
      <w:r w:rsidR="000C1CCC">
        <w:rPr>
          <w:sz w:val="22"/>
        </w:rPr>
        <w:t>….</w:t>
      </w:r>
      <w:r w:rsidR="001E44CF" w:rsidRPr="004526C3">
        <w:rPr>
          <w:sz w:val="22"/>
        </w:rPr>
        <w:t>…..</w:t>
      </w:r>
      <w:r w:rsidR="00BD109B">
        <w:rPr>
          <w:sz w:val="22"/>
        </w:rPr>
        <w:t>.....</w:t>
      </w:r>
      <w:r w:rsidR="001E44CF" w:rsidRPr="004526C3">
        <w:rPr>
          <w:sz w:val="22"/>
        </w:rPr>
        <w:t>.…….</w:t>
      </w:r>
    </w:p>
    <w:p w:rsidR="009D2668" w:rsidRPr="004526C3" w:rsidRDefault="009D2668" w:rsidP="00280707">
      <w:pPr>
        <w:spacing w:line="276" w:lineRule="auto"/>
        <w:rPr>
          <w:sz w:val="22"/>
        </w:rPr>
      </w:pPr>
      <w:r w:rsidRPr="004526C3">
        <w:rPr>
          <w:sz w:val="22"/>
        </w:rPr>
        <w:t>– okres odbywania nadterminowej zasadniczej służby wojskowej: od .................</w:t>
      </w:r>
      <w:r w:rsidR="00BD109B">
        <w:rPr>
          <w:sz w:val="22"/>
        </w:rPr>
        <w:t>......</w:t>
      </w:r>
      <w:r w:rsidRPr="004526C3">
        <w:rPr>
          <w:sz w:val="22"/>
        </w:rPr>
        <w:t>..... do ..............</w:t>
      </w:r>
      <w:r w:rsidR="00BD109B">
        <w:rPr>
          <w:sz w:val="22"/>
        </w:rPr>
        <w:t>.....</w:t>
      </w:r>
      <w:r w:rsidRPr="004526C3">
        <w:rPr>
          <w:sz w:val="22"/>
        </w:rPr>
        <w:t>.......</w:t>
      </w:r>
    </w:p>
    <w:p w:rsidR="007164A7" w:rsidRDefault="007164A7" w:rsidP="00BD109B">
      <w:pPr>
        <w:rPr>
          <w:sz w:val="22"/>
        </w:rPr>
      </w:pPr>
    </w:p>
    <w:p w:rsidR="007164A7" w:rsidRDefault="007164A7" w:rsidP="00BD109B">
      <w:pPr>
        <w:rPr>
          <w:sz w:val="22"/>
        </w:rPr>
      </w:pPr>
    </w:p>
    <w:p w:rsidR="007164A7" w:rsidRDefault="007164A7" w:rsidP="00BD109B">
      <w:pPr>
        <w:rPr>
          <w:sz w:val="22"/>
        </w:rPr>
      </w:pPr>
    </w:p>
    <w:p w:rsidR="009D2668" w:rsidRPr="004526C3" w:rsidRDefault="009D2668" w:rsidP="00280707">
      <w:pPr>
        <w:spacing w:line="360" w:lineRule="auto"/>
        <w:rPr>
          <w:sz w:val="22"/>
        </w:rPr>
      </w:pPr>
      <w:r w:rsidRPr="004526C3">
        <w:rPr>
          <w:sz w:val="22"/>
        </w:rPr>
        <w:t>– okres odbywania przeszkolenia wojskowego: od .............................</w:t>
      </w:r>
      <w:r w:rsidR="00BD109B">
        <w:rPr>
          <w:sz w:val="22"/>
        </w:rPr>
        <w:t>.....</w:t>
      </w:r>
      <w:r w:rsidRPr="004526C3">
        <w:rPr>
          <w:sz w:val="22"/>
        </w:rPr>
        <w:t>....... do .......................</w:t>
      </w:r>
      <w:r w:rsidR="00BD109B">
        <w:rPr>
          <w:sz w:val="22"/>
        </w:rPr>
        <w:t>......</w:t>
      </w:r>
      <w:r w:rsidRPr="004526C3">
        <w:rPr>
          <w:sz w:val="22"/>
        </w:rPr>
        <w:t>..............</w:t>
      </w:r>
    </w:p>
    <w:p w:rsidR="007164A7" w:rsidRDefault="009D2668" w:rsidP="00280707">
      <w:pPr>
        <w:spacing w:line="360" w:lineRule="auto"/>
        <w:rPr>
          <w:sz w:val="22"/>
        </w:rPr>
      </w:pPr>
      <w:r w:rsidRPr="004526C3">
        <w:rPr>
          <w:sz w:val="22"/>
        </w:rPr>
        <w:t>– okres odbywania przysposobienia obronnego studentów: od ......................</w:t>
      </w:r>
      <w:r w:rsidR="00BD109B">
        <w:rPr>
          <w:sz w:val="22"/>
        </w:rPr>
        <w:t>......</w:t>
      </w:r>
      <w:r w:rsidRPr="004526C3">
        <w:rPr>
          <w:sz w:val="22"/>
        </w:rPr>
        <w:t>............ do ..............</w:t>
      </w:r>
      <w:r w:rsidR="00BD109B">
        <w:rPr>
          <w:sz w:val="22"/>
        </w:rPr>
        <w:t>......</w:t>
      </w:r>
      <w:r w:rsidRPr="004526C3">
        <w:rPr>
          <w:sz w:val="22"/>
        </w:rPr>
        <w:t>......</w:t>
      </w:r>
    </w:p>
    <w:p w:rsidR="009D2668" w:rsidRPr="004526C3" w:rsidRDefault="009D2668" w:rsidP="00280707">
      <w:pPr>
        <w:spacing w:line="360" w:lineRule="auto"/>
        <w:rPr>
          <w:sz w:val="22"/>
        </w:rPr>
      </w:pPr>
      <w:r w:rsidRPr="004526C3">
        <w:rPr>
          <w:sz w:val="22"/>
        </w:rPr>
        <w:t>– okres odbywania ćwiczeń wojskowych: od ..........................</w:t>
      </w:r>
      <w:r w:rsidR="00BD109B">
        <w:rPr>
          <w:sz w:val="22"/>
        </w:rPr>
        <w:t>......</w:t>
      </w:r>
      <w:r w:rsidRPr="004526C3">
        <w:rPr>
          <w:sz w:val="22"/>
        </w:rPr>
        <w:t>............. do ...........................</w:t>
      </w:r>
      <w:r w:rsidR="00BD109B">
        <w:rPr>
          <w:sz w:val="22"/>
        </w:rPr>
        <w:t>......</w:t>
      </w:r>
      <w:r w:rsidRPr="004526C3">
        <w:rPr>
          <w:sz w:val="22"/>
        </w:rPr>
        <w:t>...............</w:t>
      </w:r>
    </w:p>
    <w:p w:rsidR="009D2668" w:rsidRPr="004526C3" w:rsidRDefault="009D2668" w:rsidP="00280707">
      <w:pPr>
        <w:spacing w:line="360" w:lineRule="auto"/>
        <w:rPr>
          <w:sz w:val="22"/>
        </w:rPr>
      </w:pPr>
      <w:r w:rsidRPr="004526C3">
        <w:rPr>
          <w:sz w:val="22"/>
        </w:rPr>
        <w:t>– okres odbywania okresowej służby wojskowej: od .............................</w:t>
      </w:r>
      <w:r w:rsidR="00BD109B">
        <w:rPr>
          <w:sz w:val="22"/>
        </w:rPr>
        <w:t>........</w:t>
      </w:r>
      <w:r w:rsidRPr="004526C3">
        <w:rPr>
          <w:sz w:val="22"/>
        </w:rPr>
        <w:t>...... do ....................</w:t>
      </w:r>
      <w:r w:rsidR="00BD109B">
        <w:rPr>
          <w:sz w:val="22"/>
        </w:rPr>
        <w:t>...</w:t>
      </w:r>
      <w:r w:rsidRPr="004526C3">
        <w:rPr>
          <w:sz w:val="22"/>
        </w:rPr>
        <w:t>...............</w:t>
      </w:r>
    </w:p>
    <w:p w:rsidR="009D2668" w:rsidRPr="004526C3" w:rsidRDefault="009D2668" w:rsidP="00280707">
      <w:pPr>
        <w:spacing w:line="360" w:lineRule="auto"/>
        <w:rPr>
          <w:sz w:val="22"/>
        </w:rPr>
      </w:pPr>
      <w:r w:rsidRPr="004526C3">
        <w:rPr>
          <w:sz w:val="22"/>
        </w:rPr>
        <w:t>– okres pełnienia służby wojskowej w razie ogłoszenia mobilizacji i w czasie wojny: od ...</w:t>
      </w:r>
      <w:r w:rsidR="002F1DDF">
        <w:rPr>
          <w:sz w:val="22"/>
        </w:rPr>
        <w:t>............... do ………….</w:t>
      </w:r>
    </w:p>
    <w:p w:rsidR="009D2668" w:rsidRPr="004526C3" w:rsidRDefault="009D2668" w:rsidP="00280707">
      <w:pPr>
        <w:spacing w:line="360" w:lineRule="auto"/>
        <w:rPr>
          <w:sz w:val="22"/>
        </w:rPr>
      </w:pPr>
      <w:r w:rsidRPr="004526C3">
        <w:rPr>
          <w:sz w:val="22"/>
        </w:rPr>
        <w:t>– okres odbywania służby zastępczej: od ...................................... do ..................................................</w:t>
      </w:r>
    </w:p>
    <w:p w:rsidR="009D2668" w:rsidRPr="004526C3" w:rsidRDefault="009D2668" w:rsidP="00280707">
      <w:pPr>
        <w:spacing w:line="360" w:lineRule="auto"/>
        <w:rPr>
          <w:sz w:val="22"/>
        </w:rPr>
      </w:pPr>
      <w:r w:rsidRPr="004526C3">
        <w:rPr>
          <w:sz w:val="22"/>
        </w:rPr>
        <w:t>– okres odbywania służby w obronie cywilnej: od .................................... do .....................................</w:t>
      </w:r>
    </w:p>
    <w:p w:rsidR="009D2668" w:rsidRPr="004526C3" w:rsidRDefault="009D2668" w:rsidP="00280707">
      <w:pPr>
        <w:spacing w:line="360" w:lineRule="auto"/>
        <w:rPr>
          <w:sz w:val="22"/>
        </w:rPr>
      </w:pPr>
      <w:r w:rsidRPr="004526C3">
        <w:rPr>
          <w:sz w:val="22"/>
        </w:rPr>
        <w:t>– okres odbywania zawodowej służby wojskowej: od .................................. do ..................................</w:t>
      </w:r>
    </w:p>
    <w:p w:rsidR="009D2668" w:rsidRPr="002F4D3F" w:rsidRDefault="009D2668" w:rsidP="00C7378A">
      <w:pPr>
        <w:rPr>
          <w:sz w:val="16"/>
          <w:szCs w:val="16"/>
        </w:rPr>
      </w:pPr>
    </w:p>
    <w:p w:rsidR="009D2668" w:rsidRPr="004526C3" w:rsidRDefault="009D2668" w:rsidP="002F4D3F">
      <w:pPr>
        <w:spacing w:line="276" w:lineRule="auto"/>
        <w:rPr>
          <w:sz w:val="22"/>
        </w:rPr>
      </w:pPr>
      <w:r w:rsidRPr="004526C3">
        <w:rPr>
          <w:sz w:val="22"/>
        </w:rPr>
        <w:t>Służbę wojskową odbyłem(</w:t>
      </w:r>
      <w:r w:rsidR="00B47A69" w:rsidRPr="004526C3">
        <w:rPr>
          <w:sz w:val="22"/>
        </w:rPr>
        <w:t>-ł</w:t>
      </w:r>
      <w:r w:rsidRPr="004526C3">
        <w:rPr>
          <w:sz w:val="22"/>
        </w:rPr>
        <w:t>am) – proszę podkreślić właściwą odpowiedź: MON, MSWiA/NJW, Policja, Straż Graniczna, Biuro Ochrony Rządu, inne ........................</w:t>
      </w:r>
      <w:r w:rsidR="005F47CD">
        <w:rPr>
          <w:sz w:val="22"/>
        </w:rPr>
        <w:t>.........................................</w:t>
      </w:r>
      <w:r w:rsidRPr="004526C3">
        <w:rPr>
          <w:sz w:val="22"/>
        </w:rPr>
        <w:t>....................................</w:t>
      </w:r>
      <w:r w:rsidR="005F47CD">
        <w:rPr>
          <w:sz w:val="22"/>
        </w:rPr>
        <w:t>.......</w:t>
      </w:r>
      <w:r w:rsidRPr="004526C3">
        <w:rPr>
          <w:sz w:val="22"/>
        </w:rPr>
        <w:t xml:space="preserve">.............. </w:t>
      </w:r>
    </w:p>
    <w:p w:rsidR="009D2668" w:rsidRPr="004526C3" w:rsidRDefault="009D2668" w:rsidP="002F4D3F">
      <w:pPr>
        <w:spacing w:line="276" w:lineRule="auto"/>
        <w:rPr>
          <w:sz w:val="22"/>
        </w:rPr>
      </w:pPr>
      <w:r w:rsidRPr="004526C3">
        <w:rPr>
          <w:sz w:val="22"/>
        </w:rPr>
        <w:t>Nr specjalności wojskowej ....................</w:t>
      </w:r>
      <w:r w:rsidR="005F47CD">
        <w:rPr>
          <w:sz w:val="22"/>
        </w:rPr>
        <w:t>.......................</w:t>
      </w:r>
      <w:r w:rsidRPr="004526C3">
        <w:rPr>
          <w:sz w:val="22"/>
        </w:rPr>
        <w:t>....... Data wydania książeczki …................</w:t>
      </w:r>
      <w:r w:rsidR="005F47CD">
        <w:rPr>
          <w:sz w:val="22"/>
        </w:rPr>
        <w:t>..</w:t>
      </w:r>
      <w:r w:rsidRPr="004526C3">
        <w:rPr>
          <w:sz w:val="22"/>
        </w:rPr>
        <w:t>..........</w:t>
      </w:r>
      <w:r w:rsidR="005F47CD">
        <w:rPr>
          <w:sz w:val="22"/>
        </w:rPr>
        <w:t>.</w:t>
      </w:r>
      <w:r w:rsidRPr="004526C3">
        <w:rPr>
          <w:sz w:val="22"/>
        </w:rPr>
        <w:t>.................</w:t>
      </w:r>
    </w:p>
    <w:p w:rsidR="009D2668" w:rsidRPr="004526C3" w:rsidRDefault="009D2668" w:rsidP="002F4D3F">
      <w:pPr>
        <w:spacing w:line="276" w:lineRule="auto"/>
        <w:rPr>
          <w:sz w:val="22"/>
        </w:rPr>
      </w:pPr>
      <w:r w:rsidRPr="004526C3">
        <w:rPr>
          <w:rStyle w:val="Ppogrubienie"/>
          <w:sz w:val="22"/>
        </w:rPr>
        <w:t>Kategoria zdrowia</w:t>
      </w:r>
      <w:r w:rsidRPr="004526C3">
        <w:rPr>
          <w:sz w:val="22"/>
        </w:rPr>
        <w:t xml:space="preserve"> ………........................</w:t>
      </w:r>
      <w:r w:rsidR="005F47CD">
        <w:rPr>
          <w:sz w:val="22"/>
        </w:rPr>
        <w:t>............</w:t>
      </w:r>
      <w:r w:rsidRPr="004526C3">
        <w:rPr>
          <w:sz w:val="22"/>
        </w:rPr>
        <w:t>....... Stopień wojskowy ….....................</w:t>
      </w:r>
      <w:r w:rsidR="005F47CD">
        <w:rPr>
          <w:sz w:val="22"/>
        </w:rPr>
        <w:t>.......</w:t>
      </w:r>
      <w:r w:rsidRPr="004526C3">
        <w:rPr>
          <w:sz w:val="22"/>
        </w:rPr>
        <w:t>............................</w:t>
      </w:r>
      <w:r w:rsidR="005F47CD">
        <w:rPr>
          <w:sz w:val="22"/>
        </w:rPr>
        <w:t>......</w:t>
      </w:r>
      <w:r w:rsidR="00C7378A" w:rsidRPr="004526C3">
        <w:rPr>
          <w:sz w:val="22"/>
        </w:rPr>
        <w:t xml:space="preserve"> </w:t>
      </w:r>
      <w:r w:rsidRPr="004526C3">
        <w:rPr>
          <w:sz w:val="22"/>
        </w:rPr>
        <w:t xml:space="preserve">                 </w:t>
      </w:r>
    </w:p>
    <w:p w:rsidR="009D2668" w:rsidRPr="004526C3" w:rsidRDefault="009D2668" w:rsidP="002F4D3F">
      <w:pPr>
        <w:spacing w:line="276" w:lineRule="auto"/>
        <w:rPr>
          <w:sz w:val="22"/>
        </w:rPr>
      </w:pPr>
      <w:r w:rsidRPr="004526C3">
        <w:rPr>
          <w:sz w:val="22"/>
        </w:rPr>
        <w:t>Nr rozkazu o nadaniu stopnia ..............................</w:t>
      </w:r>
      <w:r w:rsidR="005F47CD">
        <w:rPr>
          <w:sz w:val="22"/>
        </w:rPr>
        <w:t>..............</w:t>
      </w:r>
      <w:r w:rsidRPr="004526C3">
        <w:rPr>
          <w:sz w:val="22"/>
        </w:rPr>
        <w:t>...............  Data nadania ...................</w:t>
      </w:r>
      <w:r w:rsidR="005F47CD">
        <w:rPr>
          <w:sz w:val="22"/>
        </w:rPr>
        <w:t>............</w:t>
      </w:r>
      <w:r w:rsidRPr="004526C3">
        <w:rPr>
          <w:sz w:val="22"/>
        </w:rPr>
        <w:t>........................</w:t>
      </w:r>
    </w:p>
    <w:p w:rsidR="009D2668" w:rsidRPr="004526C3" w:rsidRDefault="009D2668" w:rsidP="002F4D3F">
      <w:pPr>
        <w:spacing w:line="276" w:lineRule="auto"/>
        <w:rPr>
          <w:sz w:val="22"/>
        </w:rPr>
      </w:pPr>
      <w:r w:rsidRPr="004526C3">
        <w:rPr>
          <w:rStyle w:val="Ppogrubienie"/>
          <w:sz w:val="22"/>
        </w:rPr>
        <w:t>Posiadany przydział mobilizacyjny do</w:t>
      </w:r>
      <w:r w:rsidRPr="004526C3">
        <w:rPr>
          <w:sz w:val="22"/>
        </w:rPr>
        <w:t xml:space="preserve">  ...................................................................</w:t>
      </w:r>
      <w:r w:rsidR="005F47CD">
        <w:rPr>
          <w:sz w:val="22"/>
        </w:rPr>
        <w:t>..........................</w:t>
      </w:r>
      <w:r w:rsidRPr="004526C3">
        <w:rPr>
          <w:sz w:val="22"/>
        </w:rPr>
        <w:t>..........................</w:t>
      </w:r>
    </w:p>
    <w:p w:rsidR="002F4D3F" w:rsidRPr="002C0558" w:rsidRDefault="002F4D3F" w:rsidP="00C7378A">
      <w:pPr>
        <w:pStyle w:val="Nagwek"/>
      </w:pPr>
    </w:p>
    <w:p w:rsidR="004610A0" w:rsidRDefault="009D2668" w:rsidP="00C7378A">
      <w:r w:rsidRPr="00055EA9">
        <w:rPr>
          <w:rStyle w:val="Ppogrubienie"/>
        </w:rPr>
        <w:t>V. DANE O WSPÓŁMAŁŻONKU</w:t>
      </w:r>
      <w:r w:rsidRPr="002C0558">
        <w:t xml:space="preserve"> (wypełnić drukowanymi literami)</w:t>
      </w:r>
    </w:p>
    <w:p w:rsidR="009D2668" w:rsidRPr="002C0558" w:rsidRDefault="009D2668" w:rsidP="00C7378A">
      <w:r w:rsidRPr="002C0558">
        <w:t xml:space="preserve">                                                                               </w:t>
      </w:r>
    </w:p>
    <w:p w:rsidR="009D2668" w:rsidRPr="005F47CD" w:rsidRDefault="009D2668" w:rsidP="002F4D3F">
      <w:pPr>
        <w:spacing w:line="276" w:lineRule="auto"/>
        <w:rPr>
          <w:sz w:val="22"/>
        </w:rPr>
      </w:pPr>
      <w:r w:rsidRPr="005F47CD">
        <w:rPr>
          <w:sz w:val="22"/>
        </w:rPr>
        <w:t>PESEL .....</w:t>
      </w:r>
      <w:r w:rsidR="005F47CD">
        <w:rPr>
          <w:sz w:val="22"/>
        </w:rPr>
        <w:t>.......</w:t>
      </w:r>
      <w:r w:rsidRPr="005F47CD">
        <w:rPr>
          <w:sz w:val="22"/>
        </w:rPr>
        <w:t>......................</w:t>
      </w:r>
      <w:r w:rsidR="005F47CD">
        <w:rPr>
          <w:sz w:val="22"/>
        </w:rPr>
        <w:t>................................</w:t>
      </w:r>
      <w:r w:rsidRPr="005F47CD">
        <w:rPr>
          <w:sz w:val="22"/>
        </w:rPr>
        <w:t>.......... Nazwisko .........................</w:t>
      </w:r>
      <w:r w:rsidR="005F47CD">
        <w:rPr>
          <w:sz w:val="22"/>
        </w:rPr>
        <w:t>.............</w:t>
      </w:r>
      <w:r w:rsidRPr="005F47CD">
        <w:rPr>
          <w:sz w:val="22"/>
        </w:rPr>
        <w:t>....................</w:t>
      </w:r>
      <w:r w:rsidR="005F47CD">
        <w:rPr>
          <w:sz w:val="22"/>
        </w:rPr>
        <w:t>.</w:t>
      </w:r>
      <w:r w:rsidRPr="005F47CD">
        <w:rPr>
          <w:sz w:val="22"/>
        </w:rPr>
        <w:t xml:space="preserve">.....................             </w:t>
      </w:r>
    </w:p>
    <w:p w:rsidR="009D2668" w:rsidRPr="005F47CD" w:rsidRDefault="009D2668" w:rsidP="002F4D3F">
      <w:pPr>
        <w:spacing w:line="276" w:lineRule="auto"/>
        <w:rPr>
          <w:sz w:val="22"/>
        </w:rPr>
      </w:pPr>
      <w:r w:rsidRPr="005F47CD">
        <w:rPr>
          <w:sz w:val="22"/>
        </w:rPr>
        <w:t>Imiona ........................................</w:t>
      </w:r>
      <w:r w:rsidR="005F47CD">
        <w:rPr>
          <w:sz w:val="22"/>
        </w:rPr>
        <w:t>.............</w:t>
      </w:r>
      <w:r w:rsidRPr="005F47CD">
        <w:rPr>
          <w:sz w:val="22"/>
        </w:rPr>
        <w:t>.......</w:t>
      </w:r>
      <w:r w:rsidR="005F47CD">
        <w:rPr>
          <w:sz w:val="22"/>
        </w:rPr>
        <w:t>...</w:t>
      </w:r>
      <w:r w:rsidRPr="005F47CD">
        <w:rPr>
          <w:sz w:val="22"/>
        </w:rPr>
        <w:t>................. Nazwisko panieńskie …....</w:t>
      </w:r>
      <w:r w:rsidR="005F47CD">
        <w:rPr>
          <w:sz w:val="22"/>
        </w:rPr>
        <w:t>..........</w:t>
      </w:r>
      <w:r w:rsidRPr="005F47CD">
        <w:rPr>
          <w:sz w:val="22"/>
        </w:rPr>
        <w:t>.........................</w:t>
      </w:r>
      <w:r w:rsidR="005F47CD">
        <w:rPr>
          <w:sz w:val="22"/>
        </w:rPr>
        <w:t>.</w:t>
      </w:r>
      <w:r w:rsidRPr="005F47CD">
        <w:rPr>
          <w:sz w:val="22"/>
        </w:rPr>
        <w:t xml:space="preserve">...............           </w:t>
      </w:r>
    </w:p>
    <w:p w:rsidR="009D2668" w:rsidRPr="005F47CD" w:rsidRDefault="009D2668" w:rsidP="002F4D3F">
      <w:pPr>
        <w:spacing w:line="276" w:lineRule="auto"/>
        <w:rPr>
          <w:sz w:val="22"/>
        </w:rPr>
      </w:pPr>
      <w:r w:rsidRPr="005F47CD">
        <w:rPr>
          <w:sz w:val="22"/>
        </w:rPr>
        <w:t>Imiona rodziców .......................</w:t>
      </w:r>
      <w:r w:rsidR="005F47CD">
        <w:rPr>
          <w:sz w:val="22"/>
        </w:rPr>
        <w:t>.............</w:t>
      </w:r>
      <w:r w:rsidRPr="005F47CD">
        <w:rPr>
          <w:sz w:val="22"/>
        </w:rPr>
        <w:t>......................... Data i miejsce urodzenia ...................</w:t>
      </w:r>
      <w:r w:rsidR="005F47CD">
        <w:rPr>
          <w:sz w:val="22"/>
        </w:rPr>
        <w:t>................</w:t>
      </w:r>
      <w:r w:rsidRPr="005F47CD">
        <w:rPr>
          <w:sz w:val="22"/>
        </w:rPr>
        <w:t xml:space="preserve">.....................      </w:t>
      </w:r>
    </w:p>
    <w:p w:rsidR="009D2668" w:rsidRPr="005F47CD" w:rsidRDefault="009D2668" w:rsidP="002F4D3F">
      <w:pPr>
        <w:spacing w:line="276" w:lineRule="auto"/>
        <w:rPr>
          <w:sz w:val="22"/>
        </w:rPr>
      </w:pPr>
      <w:r w:rsidRPr="005F47CD">
        <w:rPr>
          <w:sz w:val="22"/>
        </w:rPr>
        <w:t>Miejsce pracy i stanowisko ...........</w:t>
      </w:r>
      <w:r w:rsidR="005F47CD">
        <w:rPr>
          <w:sz w:val="22"/>
        </w:rPr>
        <w:t>.</w:t>
      </w:r>
      <w:r w:rsidRPr="005F47CD">
        <w:rPr>
          <w:sz w:val="22"/>
        </w:rPr>
        <w:t>............</w:t>
      </w:r>
      <w:r w:rsidR="005F47CD">
        <w:rPr>
          <w:sz w:val="22"/>
        </w:rPr>
        <w:t>..........................</w:t>
      </w:r>
      <w:r w:rsidRPr="005F47CD">
        <w:rPr>
          <w:sz w:val="22"/>
        </w:rPr>
        <w:t>............................................................................................</w:t>
      </w:r>
    </w:p>
    <w:p w:rsidR="009D2668" w:rsidRPr="005F47CD" w:rsidRDefault="009D2668" w:rsidP="002F4D3F">
      <w:pPr>
        <w:spacing w:line="276" w:lineRule="auto"/>
        <w:rPr>
          <w:sz w:val="22"/>
        </w:rPr>
      </w:pPr>
      <w:r w:rsidRPr="005F47CD">
        <w:rPr>
          <w:sz w:val="22"/>
        </w:rPr>
        <w:t>Obecne miejsce zamieszkania .....................................</w:t>
      </w:r>
      <w:r w:rsidR="005F47CD">
        <w:rPr>
          <w:sz w:val="22"/>
        </w:rPr>
        <w:t>..........................</w:t>
      </w:r>
      <w:r w:rsidRPr="005F47CD">
        <w:rPr>
          <w:sz w:val="22"/>
        </w:rPr>
        <w:t>....................................................</w:t>
      </w:r>
      <w:r w:rsidR="005F47CD">
        <w:rPr>
          <w:sz w:val="22"/>
        </w:rPr>
        <w:t>.</w:t>
      </w:r>
      <w:r w:rsidRPr="005F47CD">
        <w:rPr>
          <w:sz w:val="22"/>
        </w:rPr>
        <w:t>......................</w:t>
      </w:r>
    </w:p>
    <w:p w:rsidR="009D2668" w:rsidRPr="005F47CD" w:rsidRDefault="009D2668" w:rsidP="00C7378A">
      <w:pPr>
        <w:rPr>
          <w:sz w:val="22"/>
        </w:rPr>
      </w:pPr>
    </w:p>
    <w:p w:rsidR="009D2668" w:rsidRPr="005F47CD" w:rsidRDefault="009D2668" w:rsidP="00C7378A">
      <w:pPr>
        <w:rPr>
          <w:sz w:val="22"/>
        </w:rPr>
      </w:pPr>
      <w:r w:rsidRPr="005F47CD">
        <w:rPr>
          <w:sz w:val="22"/>
        </w:rPr>
        <w:t>Osoba, którą należy zawiadomić w razie wypadku (imię, nazwisko, adres, telefon) ................</w:t>
      </w:r>
      <w:r w:rsidR="005F47CD">
        <w:rPr>
          <w:sz w:val="22"/>
        </w:rPr>
        <w:t>...........................</w:t>
      </w:r>
      <w:r w:rsidRPr="005F47CD">
        <w:rPr>
          <w:sz w:val="22"/>
        </w:rPr>
        <w:t>...........</w:t>
      </w:r>
    </w:p>
    <w:p w:rsidR="009D2668" w:rsidRPr="005F47CD" w:rsidRDefault="009D2668" w:rsidP="00C7378A">
      <w:pPr>
        <w:rPr>
          <w:sz w:val="22"/>
        </w:rPr>
      </w:pPr>
      <w:r w:rsidRPr="005F47CD">
        <w:rPr>
          <w:sz w:val="22"/>
        </w:rPr>
        <w:t>........................................................................................................................................................</w:t>
      </w:r>
      <w:r w:rsidR="005F47CD">
        <w:rPr>
          <w:sz w:val="22"/>
        </w:rPr>
        <w:t>...........................</w:t>
      </w:r>
      <w:r w:rsidRPr="005F47CD">
        <w:rPr>
          <w:sz w:val="22"/>
        </w:rPr>
        <w:t>........</w:t>
      </w:r>
    </w:p>
    <w:p w:rsidR="007D380B" w:rsidRDefault="009D2668" w:rsidP="00C7378A">
      <w:pPr>
        <w:rPr>
          <w:sz w:val="22"/>
        </w:rPr>
      </w:pPr>
      <w:r w:rsidRPr="005F47CD">
        <w:rPr>
          <w:sz w:val="22"/>
        </w:rPr>
        <w:t>..........................................................................................................................................................</w:t>
      </w:r>
      <w:r w:rsidR="005F47CD">
        <w:rPr>
          <w:sz w:val="22"/>
        </w:rPr>
        <w:t>...........................</w:t>
      </w:r>
      <w:r w:rsidRPr="005F47CD">
        <w:rPr>
          <w:sz w:val="22"/>
        </w:rPr>
        <w:t>......</w:t>
      </w:r>
    </w:p>
    <w:p w:rsidR="007D380B" w:rsidRDefault="007D380B" w:rsidP="00C7378A">
      <w:pPr>
        <w:rPr>
          <w:sz w:val="22"/>
        </w:rPr>
      </w:pPr>
    </w:p>
    <w:p w:rsidR="002F4D3F" w:rsidRPr="00273BE1" w:rsidRDefault="002F4D3F" w:rsidP="00C7378A">
      <w:pPr>
        <w:rPr>
          <w:sz w:val="22"/>
        </w:rPr>
      </w:pPr>
    </w:p>
    <w:p w:rsidR="00B47A69" w:rsidRDefault="009D2668" w:rsidP="00C7378A">
      <w:pPr>
        <w:rPr>
          <w:rStyle w:val="Ppogrubienie"/>
        </w:rPr>
      </w:pPr>
      <w:r w:rsidRPr="00D0754E">
        <w:rPr>
          <w:rStyle w:val="Ppogrubienie"/>
        </w:rPr>
        <w:t>VI. CZŁONKOWIE RODZINY</w:t>
      </w:r>
    </w:p>
    <w:p w:rsidR="006908A7" w:rsidRPr="002F4D3F" w:rsidRDefault="006908A7" w:rsidP="00C7378A">
      <w:pPr>
        <w:rPr>
          <w:rStyle w:val="Ppogrubienie"/>
          <w:sz w:val="16"/>
          <w:szCs w:val="16"/>
        </w:rPr>
      </w:pPr>
    </w:p>
    <w:p w:rsidR="009D2668" w:rsidRDefault="00B47A69" w:rsidP="00C7378A">
      <w:r>
        <w:rPr>
          <w:rStyle w:val="Ppogrubienie"/>
        </w:rPr>
        <w:t xml:space="preserve">– </w:t>
      </w:r>
      <w:r w:rsidRPr="007E7C9B">
        <w:rPr>
          <w:rStyle w:val="Ppogrubienie"/>
          <w:b w:val="0"/>
        </w:rPr>
        <w:t>w</w:t>
      </w:r>
      <w:r w:rsidR="009D2668" w:rsidRPr="002C0558">
        <w:t>yszczególnić kolejno dzieci:</w:t>
      </w:r>
    </w:p>
    <w:p w:rsidR="007D380B" w:rsidRPr="002C0558" w:rsidRDefault="007D380B" w:rsidP="00C7378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8"/>
        <w:gridCol w:w="2552"/>
        <w:gridCol w:w="1340"/>
        <w:gridCol w:w="208"/>
        <w:gridCol w:w="223"/>
        <w:gridCol w:w="223"/>
        <w:gridCol w:w="209"/>
        <w:gridCol w:w="223"/>
        <w:gridCol w:w="208"/>
        <w:gridCol w:w="223"/>
        <w:gridCol w:w="224"/>
        <w:gridCol w:w="208"/>
        <w:gridCol w:w="223"/>
        <w:gridCol w:w="222"/>
        <w:gridCol w:w="2281"/>
      </w:tblGrid>
      <w:tr w:rsidR="009D2668" w:rsidRPr="00A0145C" w:rsidTr="00273BE1">
        <w:trPr>
          <w:jc w:val="center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D2668" w:rsidRPr="000C1CCC" w:rsidRDefault="009D2668" w:rsidP="00C7378A">
            <w:pPr>
              <w:jc w:val="center"/>
            </w:pPr>
            <w:r w:rsidRPr="000C1CCC">
              <w:rPr>
                <w:sz w:val="22"/>
              </w:rPr>
              <w:t>Stopień pokre</w:t>
            </w:r>
            <w:r w:rsidR="00B47A69" w:rsidRPr="000C1CCC">
              <w:rPr>
                <w:sz w:val="22"/>
              </w:rPr>
              <w:t>-</w:t>
            </w:r>
            <w:r w:rsidRPr="000C1CCC">
              <w:rPr>
                <w:sz w:val="22"/>
              </w:rPr>
              <w:t>wieństwa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0C1CCC" w:rsidRDefault="009D2668" w:rsidP="00C7378A">
            <w:pPr>
              <w:jc w:val="center"/>
            </w:pPr>
            <w:r w:rsidRPr="000C1CCC">
              <w:rPr>
                <w:sz w:val="22"/>
              </w:rPr>
              <w:t xml:space="preserve">Nazwisko i imię. Imiona rodziców oraz nazwisko panieńskie matki </w:t>
            </w:r>
            <w:r w:rsidRPr="000C1CCC">
              <w:rPr>
                <w:sz w:val="22"/>
              </w:rPr>
              <w:br/>
              <w:t>(u kobiet także nazwisko rodowe)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0C1CCC" w:rsidRDefault="009D2668" w:rsidP="00C7378A">
            <w:pPr>
              <w:jc w:val="center"/>
            </w:pPr>
            <w:r w:rsidRPr="000C1CCC">
              <w:rPr>
                <w:sz w:val="22"/>
              </w:rPr>
              <w:t>Data</w:t>
            </w:r>
            <w:r w:rsidR="00033C27" w:rsidRPr="000C1CCC">
              <w:rPr>
                <w:sz w:val="22"/>
              </w:rPr>
              <w:br/>
            </w:r>
            <w:r w:rsidRPr="000C1CCC">
              <w:rPr>
                <w:sz w:val="22"/>
              </w:rPr>
              <w:t>i miejsce urodzenia</w:t>
            </w:r>
          </w:p>
        </w:tc>
        <w:tc>
          <w:tcPr>
            <w:tcW w:w="2394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0C1CCC" w:rsidRDefault="009D2668" w:rsidP="00C7378A">
            <w:pPr>
              <w:jc w:val="center"/>
            </w:pPr>
          </w:p>
          <w:p w:rsidR="009D2668" w:rsidRPr="000C1CCC" w:rsidRDefault="009D2668" w:rsidP="00C7378A">
            <w:pPr>
              <w:jc w:val="center"/>
            </w:pPr>
            <w:r w:rsidRPr="000C1CCC">
              <w:rPr>
                <w:sz w:val="22"/>
              </w:rPr>
              <w:t>PESEL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D2668" w:rsidRPr="000C1CCC" w:rsidRDefault="009D2668" w:rsidP="00C7378A">
            <w:pPr>
              <w:jc w:val="center"/>
            </w:pPr>
            <w:r w:rsidRPr="000C1CCC">
              <w:rPr>
                <w:sz w:val="22"/>
              </w:rPr>
              <w:t>Adres zamieszkania</w:t>
            </w:r>
          </w:p>
        </w:tc>
      </w:tr>
      <w:tr w:rsidR="009D2668" w:rsidRPr="00A0145C" w:rsidTr="00273BE1">
        <w:trPr>
          <w:jc w:val="center"/>
        </w:trPr>
        <w:tc>
          <w:tcPr>
            <w:tcW w:w="1178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273BE1">
        <w:trPr>
          <w:jc w:val="center"/>
        </w:trPr>
        <w:tc>
          <w:tcPr>
            <w:tcW w:w="1178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273BE1">
        <w:trPr>
          <w:jc w:val="center"/>
        </w:trPr>
        <w:tc>
          <w:tcPr>
            <w:tcW w:w="1178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273BE1">
        <w:trPr>
          <w:jc w:val="center"/>
        </w:trPr>
        <w:tc>
          <w:tcPr>
            <w:tcW w:w="1178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273BE1">
        <w:trPr>
          <w:jc w:val="center"/>
        </w:trPr>
        <w:tc>
          <w:tcPr>
            <w:tcW w:w="1178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</w:tbl>
    <w:p w:rsidR="007D380B" w:rsidRDefault="007D380B" w:rsidP="00C7378A">
      <w:pPr>
        <w:rPr>
          <w:sz w:val="22"/>
        </w:rPr>
      </w:pPr>
    </w:p>
    <w:p w:rsidR="009D2668" w:rsidRPr="00273BE1" w:rsidRDefault="009D2668" w:rsidP="00C7378A">
      <w:pPr>
        <w:rPr>
          <w:sz w:val="22"/>
        </w:rPr>
      </w:pPr>
      <w:r w:rsidRPr="00273BE1">
        <w:rPr>
          <w:sz w:val="22"/>
        </w:rPr>
        <w:t>Podanie danych w pkt VI jest niezbędne do wypełnienia zgłoszenia do ubezpieczenia zdrowotnego.</w:t>
      </w:r>
    </w:p>
    <w:p w:rsidR="009D2668" w:rsidRDefault="009D2668" w:rsidP="00C7378A">
      <w:pPr>
        <w:rPr>
          <w:rStyle w:val="Ppogrubienie"/>
        </w:rPr>
      </w:pPr>
    </w:p>
    <w:p w:rsidR="007164A7" w:rsidRDefault="007164A7" w:rsidP="00C7378A">
      <w:pPr>
        <w:rPr>
          <w:rStyle w:val="Ppogrubienie"/>
        </w:rPr>
      </w:pPr>
    </w:p>
    <w:p w:rsidR="007164A7" w:rsidRDefault="007164A7" w:rsidP="00C7378A">
      <w:pPr>
        <w:rPr>
          <w:rStyle w:val="Ppogrubienie"/>
        </w:rPr>
      </w:pPr>
    </w:p>
    <w:p w:rsidR="007164A7" w:rsidRDefault="007164A7" w:rsidP="00C7378A">
      <w:pPr>
        <w:rPr>
          <w:rStyle w:val="Ppogrubienie"/>
        </w:rPr>
      </w:pPr>
    </w:p>
    <w:p w:rsidR="009D2668" w:rsidRDefault="009D2668" w:rsidP="00C7378A">
      <w:pPr>
        <w:rPr>
          <w:rStyle w:val="Ppogrubienie"/>
        </w:rPr>
      </w:pPr>
      <w:r w:rsidRPr="0007465A">
        <w:rPr>
          <w:rStyle w:val="Ppogrubienie"/>
        </w:rPr>
        <w:lastRenderedPageBreak/>
        <w:t>VII.   INNE ZAGADNIENIA</w:t>
      </w:r>
    </w:p>
    <w:p w:rsidR="007164A7" w:rsidRDefault="007164A7" w:rsidP="00C7378A">
      <w:pPr>
        <w:rPr>
          <w:sz w:val="22"/>
        </w:rPr>
      </w:pPr>
    </w:p>
    <w:p w:rsidR="009D2668" w:rsidRDefault="009D2668" w:rsidP="00C7378A">
      <w:r w:rsidRPr="00E33478">
        <w:rPr>
          <w:sz w:val="22"/>
        </w:rPr>
        <w:t xml:space="preserve">Czy korzysta Pan(i) z pełni praw publicznych? </w:t>
      </w:r>
      <w:r w:rsidRPr="002C0558">
        <w:t>................................................................................................</w:t>
      </w:r>
      <w:r w:rsidR="00AB7282">
        <w:t>...........</w:t>
      </w:r>
      <w:r w:rsidRPr="002C0558">
        <w:t>...............................................</w:t>
      </w:r>
      <w:r>
        <w:t>...............</w:t>
      </w:r>
      <w:r w:rsidRPr="002C0558">
        <w:t>..</w:t>
      </w:r>
    </w:p>
    <w:p w:rsidR="009D2668" w:rsidRDefault="009D2668" w:rsidP="00C7378A"/>
    <w:p w:rsidR="009D2668" w:rsidRPr="00E33478" w:rsidRDefault="009D2668" w:rsidP="00C7378A">
      <w:pPr>
        <w:rPr>
          <w:sz w:val="22"/>
        </w:rPr>
      </w:pPr>
      <w:r w:rsidRPr="00E33478">
        <w:rPr>
          <w:sz w:val="22"/>
        </w:rPr>
        <w:t xml:space="preserve">Czy był Pan(i) w kraju lub za granicą oskarżonym w sprawie karnej, także skarbowej? </w:t>
      </w:r>
    </w:p>
    <w:p w:rsidR="009D2668" w:rsidRDefault="009D2668" w:rsidP="00C7378A">
      <w:r>
        <w:t>..</w:t>
      </w:r>
      <w:r w:rsidRPr="002C0558">
        <w:t>.................................................................................................................</w:t>
      </w:r>
      <w:r w:rsidR="00AB7282">
        <w:t>............</w:t>
      </w:r>
      <w:r w:rsidRPr="002C0558">
        <w:t>.............................................</w:t>
      </w:r>
    </w:p>
    <w:p w:rsidR="007164A7" w:rsidRDefault="007164A7" w:rsidP="00C7378A">
      <w:pPr>
        <w:rPr>
          <w:sz w:val="22"/>
        </w:rPr>
      </w:pPr>
    </w:p>
    <w:p w:rsidR="009D2668" w:rsidRDefault="009D2668" w:rsidP="00C7378A">
      <w:r w:rsidRPr="00E33478">
        <w:rPr>
          <w:sz w:val="22"/>
        </w:rPr>
        <w:t>Czy aktualnie toczą się wobec Pana(</w:t>
      </w:r>
      <w:r w:rsidR="00B61CC8" w:rsidRPr="00E33478">
        <w:rPr>
          <w:sz w:val="22"/>
        </w:rPr>
        <w:t>-n</w:t>
      </w:r>
      <w:r w:rsidRPr="00E33478">
        <w:rPr>
          <w:sz w:val="22"/>
        </w:rPr>
        <w:t>i) postępowania o ukaranie za przestępstwo, o których Panu</w:t>
      </w:r>
      <w:r w:rsidR="00B61CC8" w:rsidRPr="00E33478">
        <w:rPr>
          <w:sz w:val="22"/>
        </w:rPr>
        <w:br/>
      </w:r>
      <w:r w:rsidRPr="00E33478">
        <w:rPr>
          <w:sz w:val="22"/>
        </w:rPr>
        <w:t>(</w:t>
      </w:r>
      <w:r w:rsidR="00B61CC8" w:rsidRPr="00E33478">
        <w:rPr>
          <w:sz w:val="22"/>
        </w:rPr>
        <w:t>-n</w:t>
      </w:r>
      <w:r w:rsidRPr="00E33478">
        <w:rPr>
          <w:sz w:val="22"/>
        </w:rPr>
        <w:t xml:space="preserve">i) wiadomo? </w:t>
      </w:r>
      <w:r w:rsidRPr="002C0558">
        <w:t>..................................................................................................................................</w:t>
      </w:r>
      <w:r w:rsidR="00AB7282">
        <w:t>...........</w:t>
      </w:r>
      <w:r w:rsidRPr="002C0558">
        <w:t>.........................</w:t>
      </w:r>
      <w:r>
        <w:t>.....</w:t>
      </w:r>
    </w:p>
    <w:p w:rsidR="009D2668" w:rsidRDefault="009D2668" w:rsidP="00C7378A"/>
    <w:p w:rsidR="00E33478" w:rsidRDefault="009D2668" w:rsidP="00C7378A">
      <w:pPr>
        <w:pStyle w:val="Tekstpodstawowywcity"/>
        <w:ind w:firstLine="0"/>
        <w:rPr>
          <w:sz w:val="22"/>
        </w:rPr>
      </w:pPr>
      <w:r w:rsidRPr="00E33478">
        <w:rPr>
          <w:sz w:val="22"/>
        </w:rPr>
        <w:t>Czy ubiegając się o przyjęcie do Służby Więziennej</w:t>
      </w:r>
      <w:r w:rsidR="00B61CC8" w:rsidRPr="00E33478">
        <w:rPr>
          <w:sz w:val="22"/>
        </w:rPr>
        <w:t>,</w:t>
      </w:r>
      <w:r w:rsidRPr="00E33478">
        <w:rPr>
          <w:sz w:val="22"/>
        </w:rPr>
        <w:t xml:space="preserve"> jest Pan(i) świadomy(</w:t>
      </w:r>
      <w:r w:rsidR="00B61CC8" w:rsidRPr="00E33478">
        <w:rPr>
          <w:sz w:val="22"/>
        </w:rPr>
        <w:t>-m</w:t>
      </w:r>
      <w:r w:rsidRPr="00E33478">
        <w:rPr>
          <w:sz w:val="22"/>
        </w:rPr>
        <w:t>a), że pełniąc służbę w formacji paramilitarnej</w:t>
      </w:r>
      <w:r w:rsidR="00B61CC8" w:rsidRPr="00E33478">
        <w:rPr>
          <w:sz w:val="22"/>
        </w:rPr>
        <w:t>,</w:t>
      </w:r>
      <w:r w:rsidRPr="00E33478">
        <w:rPr>
          <w:sz w:val="22"/>
        </w:rPr>
        <w:t xml:space="preserve"> może Pan(i) być w każdym czasie przeniesiony(</w:t>
      </w:r>
      <w:r w:rsidR="00B61CC8" w:rsidRPr="00E33478">
        <w:rPr>
          <w:sz w:val="22"/>
        </w:rPr>
        <w:t>-n</w:t>
      </w:r>
      <w:r w:rsidRPr="00E33478">
        <w:rPr>
          <w:sz w:val="22"/>
        </w:rPr>
        <w:t>a) lub oddelegowany(</w:t>
      </w:r>
      <w:r w:rsidR="00B61CC8" w:rsidRPr="00E33478">
        <w:rPr>
          <w:sz w:val="22"/>
        </w:rPr>
        <w:t>-n</w:t>
      </w:r>
      <w:r w:rsidRPr="00E33478">
        <w:rPr>
          <w:sz w:val="22"/>
        </w:rPr>
        <w:t xml:space="preserve">a) do pełnienia służby </w:t>
      </w:r>
      <w:r w:rsidR="009A69E8">
        <w:rPr>
          <w:sz w:val="22"/>
        </w:rPr>
        <w:br/>
      </w:r>
      <w:r w:rsidRPr="00E33478">
        <w:rPr>
          <w:sz w:val="22"/>
        </w:rPr>
        <w:t>w rejonach Polski znacznie oddalonych od swojego miejsca zamieszkania oraz wykonywać obowiązki służbowe także poza rozkładem czasu służby lub pełnić służbę w systemie wielozmianowym, a także w porze nocnej, w soboty, niedziele i święta</w:t>
      </w:r>
      <w:r w:rsidR="00B61CC8" w:rsidRPr="00E33478">
        <w:rPr>
          <w:sz w:val="22"/>
        </w:rPr>
        <w:t>?</w:t>
      </w:r>
      <w:r w:rsidRPr="00E33478">
        <w:rPr>
          <w:sz w:val="22"/>
        </w:rPr>
        <w:t xml:space="preserve"> Proszę odnieść się do powyższej informacji:</w:t>
      </w:r>
      <w:r w:rsidR="00E33478">
        <w:rPr>
          <w:sz w:val="22"/>
        </w:rPr>
        <w:t xml:space="preserve"> </w:t>
      </w:r>
    </w:p>
    <w:p w:rsidR="009D2668" w:rsidRDefault="00E33478" w:rsidP="00C7378A">
      <w:pPr>
        <w:pStyle w:val="Tekstpodstawowywcity"/>
        <w:ind w:firstLine="0"/>
      </w:pPr>
      <w:r>
        <w:rPr>
          <w:sz w:val="22"/>
        </w:rPr>
        <w:t>………………………………………………………………………...</w:t>
      </w:r>
      <w:r w:rsidR="00AB7282">
        <w:t>........</w:t>
      </w:r>
      <w:r w:rsidR="009D2668">
        <w:t>......................</w:t>
      </w:r>
      <w:r>
        <w:t>....................................</w:t>
      </w:r>
      <w:r w:rsidR="009D2668">
        <w:t>....</w:t>
      </w:r>
    </w:p>
    <w:p w:rsidR="009D2668" w:rsidRDefault="009D2668" w:rsidP="00C7378A">
      <w:r w:rsidRPr="002C0558">
        <w:t>.................................................................................................................................</w:t>
      </w:r>
      <w:r w:rsidR="00AB7282">
        <w:t>............</w:t>
      </w:r>
      <w:r w:rsidRPr="002C0558">
        <w:t>...............................</w:t>
      </w:r>
    </w:p>
    <w:p w:rsidR="009D2668" w:rsidRDefault="009D2668" w:rsidP="00C7378A">
      <w:r w:rsidRPr="002C0558">
        <w:t>..........................................................................................................................</w:t>
      </w:r>
      <w:r w:rsidR="00AB7282">
        <w:t>............</w:t>
      </w:r>
      <w:r w:rsidRPr="002C0558">
        <w:t>......................................</w:t>
      </w:r>
    </w:p>
    <w:p w:rsidR="009D2668" w:rsidRDefault="009D2668" w:rsidP="00C7378A"/>
    <w:p w:rsidR="009A69E8" w:rsidRDefault="009A69E8" w:rsidP="00C7378A"/>
    <w:p w:rsidR="009D2668" w:rsidRDefault="009D2668" w:rsidP="00C7378A">
      <w:r w:rsidRPr="002C0558">
        <w:t>Wzrost</w:t>
      </w:r>
      <w:r>
        <w:t xml:space="preserve"> </w:t>
      </w:r>
      <w:r w:rsidRPr="002C0558">
        <w:t>..........</w:t>
      </w:r>
      <w:r w:rsidR="00AB7282">
        <w:t>.......</w:t>
      </w:r>
      <w:r w:rsidRPr="002C0558">
        <w:t>.................</w:t>
      </w:r>
      <w:r>
        <w:t xml:space="preserve"> </w:t>
      </w:r>
      <w:r w:rsidR="00B61CC8">
        <w:t>O</w:t>
      </w:r>
      <w:r w:rsidRPr="002C0558">
        <w:t>czy</w:t>
      </w:r>
      <w:r>
        <w:t xml:space="preserve"> </w:t>
      </w:r>
      <w:r w:rsidRPr="002C0558">
        <w:t>...............</w:t>
      </w:r>
      <w:r w:rsidR="00AB7282">
        <w:t>.....</w:t>
      </w:r>
      <w:r w:rsidRPr="002C0558">
        <w:t>.............</w:t>
      </w:r>
      <w:r>
        <w:t xml:space="preserve"> </w:t>
      </w:r>
      <w:r w:rsidR="00B61CC8">
        <w:t>W</w:t>
      </w:r>
      <w:r w:rsidRPr="002C0558">
        <w:t>łosy</w:t>
      </w:r>
      <w:r>
        <w:t xml:space="preserve"> </w:t>
      </w:r>
      <w:r w:rsidRPr="002C0558">
        <w:t>................</w:t>
      </w:r>
      <w:r w:rsidR="00AB7282">
        <w:t>.</w:t>
      </w:r>
      <w:r w:rsidRPr="002C0558">
        <w:t>..........</w:t>
      </w:r>
      <w:r w:rsidR="00B61CC8">
        <w:t>W</w:t>
      </w:r>
      <w:r w:rsidRPr="002C0558">
        <w:t>aga .</w:t>
      </w:r>
      <w:r>
        <w:t>...............................</w:t>
      </w:r>
    </w:p>
    <w:p w:rsidR="009D2668" w:rsidRDefault="009D2668" w:rsidP="00C7378A"/>
    <w:p w:rsidR="009D2668" w:rsidRDefault="009D2668" w:rsidP="00C7378A">
      <w:r w:rsidRPr="002C0558">
        <w:t>Znaki szczególne ............................................................................................</w:t>
      </w:r>
      <w:r w:rsidR="00DF3CEE">
        <w:t>...</w:t>
      </w:r>
      <w:r w:rsidR="00AB7282">
        <w:t>............</w:t>
      </w:r>
      <w:r w:rsidR="00DF3CEE">
        <w:t>....................................</w:t>
      </w:r>
    </w:p>
    <w:p w:rsidR="006908A7" w:rsidRDefault="006908A7" w:rsidP="00C7378A">
      <w:pPr>
        <w:rPr>
          <w:rStyle w:val="Ppogrubienie"/>
          <w:sz w:val="22"/>
        </w:rPr>
      </w:pPr>
    </w:p>
    <w:p w:rsidR="006908A7" w:rsidRDefault="006908A7" w:rsidP="00C7378A">
      <w:pPr>
        <w:rPr>
          <w:rStyle w:val="Ppogrubienie"/>
          <w:sz w:val="22"/>
        </w:rPr>
      </w:pPr>
    </w:p>
    <w:p w:rsidR="009D2668" w:rsidRPr="009A69E8" w:rsidRDefault="009D2668" w:rsidP="00C7378A">
      <w:pPr>
        <w:rPr>
          <w:sz w:val="22"/>
        </w:rPr>
      </w:pPr>
      <w:r w:rsidRPr="009A69E8">
        <w:rPr>
          <w:rStyle w:val="Ppogrubienie"/>
          <w:sz w:val="22"/>
        </w:rPr>
        <w:t>PRAWDZIWOŚĆ DANYCH STWIERDZAM WŁASNORĘCZNYM PODPISEM</w:t>
      </w:r>
      <w:r w:rsidRPr="009A69E8">
        <w:rPr>
          <w:sz w:val="22"/>
        </w:rPr>
        <w:t xml:space="preserve">. </w:t>
      </w:r>
    </w:p>
    <w:p w:rsidR="006908A7" w:rsidRPr="002C0558" w:rsidRDefault="006908A7" w:rsidP="00C7378A"/>
    <w:p w:rsidR="002F4D3F" w:rsidRDefault="009D2668" w:rsidP="00C7378A">
      <w:r w:rsidRPr="002C0558">
        <w:t>.................</w:t>
      </w:r>
      <w:r>
        <w:t>..</w:t>
      </w:r>
      <w:r w:rsidR="00AB7282">
        <w:t>....</w:t>
      </w:r>
      <w:r>
        <w:t>.</w:t>
      </w:r>
      <w:r w:rsidRPr="002C0558">
        <w:t>.</w:t>
      </w:r>
      <w:r>
        <w:t>........</w:t>
      </w:r>
      <w:r w:rsidRPr="002C0558">
        <w:t>..........</w:t>
      </w:r>
      <w:r>
        <w:t xml:space="preserve">, </w:t>
      </w:r>
      <w:r w:rsidRPr="002C0558">
        <w:t>dnia</w:t>
      </w:r>
      <w:r>
        <w:t xml:space="preserve"> </w:t>
      </w:r>
      <w:r w:rsidRPr="002C0558">
        <w:t>.............</w:t>
      </w:r>
      <w:r>
        <w:t>...........</w:t>
      </w:r>
      <w:r w:rsidRPr="002C0558">
        <w:t>...</w:t>
      </w:r>
      <w:r w:rsidR="00AB7282">
        <w:t>...</w:t>
      </w:r>
      <w:r w:rsidRPr="002C0558">
        <w:t>........... 20</w:t>
      </w:r>
      <w:r>
        <w:t>.....</w:t>
      </w:r>
      <w:r w:rsidR="00AB7282">
        <w:t xml:space="preserve">  </w:t>
      </w:r>
      <w:r w:rsidRPr="002C0558">
        <w:t>r.</w:t>
      </w:r>
      <w:r>
        <w:t xml:space="preserve"> </w:t>
      </w:r>
      <w:r w:rsidRPr="002C0558">
        <w:t>.........</w:t>
      </w:r>
      <w:r>
        <w:t>......................</w:t>
      </w:r>
      <w:r w:rsidR="00AB7282">
        <w:t>....</w:t>
      </w:r>
      <w:r>
        <w:t>.........................</w:t>
      </w:r>
      <w:r w:rsidRPr="002C0558">
        <w:t>...</w:t>
      </w:r>
      <w:r>
        <w:t xml:space="preserve"> </w:t>
      </w:r>
      <w:r w:rsidR="002F4D3F">
        <w:t xml:space="preserve"> </w:t>
      </w:r>
    </w:p>
    <w:p w:rsidR="009D2668" w:rsidRPr="002F4D3F" w:rsidRDefault="002F4D3F" w:rsidP="00C7378A">
      <w:pPr>
        <w:rPr>
          <w:rStyle w:val="IGindeksgrny"/>
          <w:vertAlign w:val="baseline"/>
        </w:rPr>
      </w:pPr>
      <w:r>
        <w:t xml:space="preserve">                                                                                                                          </w:t>
      </w:r>
      <w:bookmarkStart w:id="0" w:name="_GoBack"/>
      <w:bookmarkEnd w:id="0"/>
      <w:r w:rsidR="00B6366F">
        <w:rPr>
          <w:vertAlign w:val="superscript"/>
        </w:rPr>
        <w:t>(</w:t>
      </w:r>
      <w:r w:rsidR="009D2668" w:rsidRPr="00640A05">
        <w:rPr>
          <w:rStyle w:val="IGindeksgrny"/>
        </w:rPr>
        <w:t>podpis kandydata</w:t>
      </w:r>
      <w:r w:rsidR="00B6366F">
        <w:rPr>
          <w:rStyle w:val="IGindeksgrny"/>
        </w:rPr>
        <w:t>)</w:t>
      </w:r>
    </w:p>
    <w:p w:rsidR="009D2668" w:rsidRDefault="009D2668" w:rsidP="00C7378A"/>
    <w:p w:rsidR="009D2668" w:rsidRDefault="009D2668" w:rsidP="00C7378A">
      <w:pPr>
        <w:pStyle w:val="ODNONIKtreodnonika"/>
        <w:rPr>
          <w:rStyle w:val="Ppogrubienie"/>
        </w:rPr>
      </w:pPr>
      <w:r>
        <w:rPr>
          <w:rStyle w:val="Ppogrubienie"/>
          <w:rFonts w:cs="Times New Roman"/>
        </w:rPr>
        <w:t>•</w:t>
      </w:r>
      <w:r w:rsidR="0074719B">
        <w:rPr>
          <w:rStyle w:val="Ppogrubienie"/>
        </w:rPr>
        <w:tab/>
      </w:r>
      <w:r w:rsidRPr="00640A05">
        <w:rPr>
          <w:rStyle w:val="Ppogrubienie"/>
        </w:rPr>
        <w:t>ZOBOWIĄZUJĘ SIĘ NIEZWŁOCZNIE ZAWIADOMIĆ FUNKCJONARIUSZA LUB</w:t>
      </w:r>
      <w:r w:rsidR="0074719B">
        <w:rPr>
          <w:rStyle w:val="Ppogrubienie"/>
        </w:rPr>
        <w:t xml:space="preserve"> </w:t>
      </w:r>
      <w:r w:rsidRPr="00640A05">
        <w:rPr>
          <w:rStyle w:val="Ppogrubienie"/>
        </w:rPr>
        <w:t>PRACOWNIKA</w:t>
      </w:r>
      <w:r>
        <w:rPr>
          <w:rStyle w:val="Ppogrubienie"/>
        </w:rPr>
        <w:t xml:space="preserve"> </w:t>
      </w:r>
      <w:r w:rsidRPr="00640A05">
        <w:rPr>
          <w:rStyle w:val="Ppogrubienie"/>
        </w:rPr>
        <w:t>REALIZUJĄCEGO</w:t>
      </w:r>
      <w:r>
        <w:rPr>
          <w:rStyle w:val="Ppogrubienie"/>
        </w:rPr>
        <w:t xml:space="preserve"> </w:t>
      </w:r>
      <w:r w:rsidRPr="00640A05">
        <w:rPr>
          <w:rStyle w:val="Ppogrubienie"/>
        </w:rPr>
        <w:t>ZAGADNIENIA</w:t>
      </w:r>
      <w:r>
        <w:rPr>
          <w:rStyle w:val="Ppogrubienie"/>
        </w:rPr>
        <w:t xml:space="preserve"> </w:t>
      </w:r>
      <w:r w:rsidRPr="00640A05">
        <w:rPr>
          <w:rStyle w:val="Ppogrubienie"/>
        </w:rPr>
        <w:t>KADROWE</w:t>
      </w:r>
      <w:r>
        <w:rPr>
          <w:rStyle w:val="Ppogrubienie"/>
        </w:rPr>
        <w:t xml:space="preserve"> </w:t>
      </w:r>
      <w:r w:rsidRPr="00640A05">
        <w:rPr>
          <w:rStyle w:val="Ppogrubienie"/>
        </w:rPr>
        <w:t>O</w:t>
      </w:r>
      <w:r>
        <w:rPr>
          <w:rStyle w:val="Ppogrubienie"/>
        </w:rPr>
        <w:t xml:space="preserve"> </w:t>
      </w:r>
      <w:r w:rsidRPr="00640A05">
        <w:rPr>
          <w:rStyle w:val="Ppogrubienie"/>
        </w:rPr>
        <w:t>KAŻDEJ</w:t>
      </w:r>
      <w:r>
        <w:rPr>
          <w:rStyle w:val="Ppogrubienie"/>
        </w:rPr>
        <w:t xml:space="preserve"> </w:t>
      </w:r>
      <w:r w:rsidR="0074719B">
        <w:rPr>
          <w:rStyle w:val="Ppogrubienie"/>
        </w:rPr>
        <w:t xml:space="preserve">ZMIANIE DANYCH </w:t>
      </w:r>
      <w:r w:rsidRPr="00640A05">
        <w:rPr>
          <w:rStyle w:val="Ppogrubienie"/>
        </w:rPr>
        <w:t xml:space="preserve">ZAMIESZCZONYCH </w:t>
      </w:r>
      <w:r w:rsidR="0074719B">
        <w:rPr>
          <w:rStyle w:val="Ppogrubienie"/>
        </w:rPr>
        <w:br/>
      </w:r>
      <w:r w:rsidRPr="00640A05">
        <w:rPr>
          <w:rStyle w:val="Ppogrubienie"/>
        </w:rPr>
        <w:t>W ANKIECIE PERSONALNEJ</w:t>
      </w:r>
      <w:r>
        <w:rPr>
          <w:rStyle w:val="Ppogrubienie"/>
        </w:rPr>
        <w:t>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>
        <w:rPr>
          <w:rStyle w:val="Ppogrubienie"/>
          <w:rFonts w:cs="Times New Roman"/>
        </w:rPr>
        <w:t>•</w:t>
      </w:r>
      <w:r w:rsidR="0074719B">
        <w:rPr>
          <w:rStyle w:val="Ppogrubienie"/>
        </w:rPr>
        <w:tab/>
      </w:r>
      <w:r w:rsidRPr="009A69E8">
        <w:rPr>
          <w:rStyle w:val="Ppogrubienie"/>
          <w:sz w:val="18"/>
        </w:rPr>
        <w:t xml:space="preserve">Przyjmuję do wiadomości, że podanie nieprawdziwych oraz niepełnych danych lub ich </w:t>
      </w:r>
      <w:r w:rsidR="009A69E8">
        <w:rPr>
          <w:rStyle w:val="Ppogrubienie"/>
          <w:sz w:val="18"/>
        </w:rPr>
        <w:t xml:space="preserve">zatajenie może być </w:t>
      </w:r>
      <w:r w:rsidRPr="009A69E8">
        <w:rPr>
          <w:rStyle w:val="Ppogrubienie"/>
          <w:sz w:val="18"/>
        </w:rPr>
        <w:t>p</w:t>
      </w:r>
      <w:r w:rsidR="0074719B">
        <w:rPr>
          <w:rStyle w:val="Ppogrubienie"/>
          <w:sz w:val="18"/>
        </w:rPr>
        <w:t xml:space="preserve">owodem odmowy </w:t>
      </w:r>
      <w:r w:rsidRPr="009A69E8">
        <w:rPr>
          <w:rStyle w:val="Ppogrubienie"/>
          <w:sz w:val="18"/>
        </w:rPr>
        <w:t xml:space="preserve">przyjęcia do Służby Więziennej. Kierownik jednostki </w:t>
      </w:r>
      <w:r w:rsidR="009A69E8">
        <w:rPr>
          <w:rStyle w:val="Ppogrubienie"/>
          <w:sz w:val="18"/>
        </w:rPr>
        <w:t xml:space="preserve">może odmówić poddania kandydata </w:t>
      </w:r>
      <w:r w:rsidRPr="009A69E8">
        <w:rPr>
          <w:rStyle w:val="Ppogrubienie"/>
          <w:sz w:val="18"/>
        </w:rPr>
        <w:t>postępowaniu kwalifikacyjnemu albo takie postępowanie w każdym czasie przerwać bez podania przyczyn, informując kandydata o odmowie przyjęcia. Negatywny wynik albo</w:t>
      </w:r>
      <w:r w:rsidR="009A69E8">
        <w:rPr>
          <w:rStyle w:val="Ppogrubienie"/>
          <w:sz w:val="18"/>
        </w:rPr>
        <w:t xml:space="preserve"> niepoddanie się któremukolwiek </w:t>
      </w:r>
      <w:r w:rsidRPr="009A69E8">
        <w:rPr>
          <w:rStyle w:val="Ppogrubienie"/>
          <w:sz w:val="18"/>
        </w:rPr>
        <w:t>z przewidzianych w postępowaniu kwalifikacyjnym badań lub czynności powoduje przerwanie postępowania kwalifikacyjnego.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rFonts w:cs="Times New Roman"/>
          <w:sz w:val="18"/>
        </w:rPr>
        <w:t>•</w:t>
      </w:r>
      <w:r w:rsidR="0074719B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Niniejszy dokument po przyjęciu do Służby Więziennej stanie się częścią Pana(</w:t>
      </w:r>
      <w:r w:rsidR="00DF3CEE" w:rsidRPr="009A69E8">
        <w:rPr>
          <w:rStyle w:val="Ppogrubienie"/>
          <w:sz w:val="18"/>
        </w:rPr>
        <w:t>-n</w:t>
      </w:r>
      <w:r w:rsidR="009A69E8">
        <w:rPr>
          <w:rStyle w:val="Ppogrubienie"/>
          <w:sz w:val="18"/>
        </w:rPr>
        <w:t>i) akt osobowych, a złożone</w:t>
      </w:r>
      <w:r w:rsidRPr="009A69E8">
        <w:rPr>
          <w:rStyle w:val="Ppogrubienie"/>
          <w:sz w:val="18"/>
        </w:rPr>
        <w:t xml:space="preserve"> w nim oświadczenia będą prawnie wiążące.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Administratorem Pana(</w:t>
      </w:r>
      <w:r w:rsidR="00DF3CEE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 danych osobowych jest Dyrektor Generalny Służby Więziennej, z siedzibą w Warszawie, ul. Rakowiecka 37a, tel. 22 640 83 61.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Inspektorem ochrony danych jest funkcjonariusz Centralnego Zarządu Służby Więziennej, e</w:t>
      </w:r>
      <w:r w:rsidR="00DF3CEE" w:rsidRPr="009A69E8">
        <w:rPr>
          <w:rStyle w:val="Ppogrubienie"/>
          <w:sz w:val="18"/>
        </w:rPr>
        <w:t>-</w:t>
      </w:r>
      <w:r w:rsidRPr="009A69E8">
        <w:rPr>
          <w:rStyle w:val="Ppogrubienie"/>
          <w:sz w:val="18"/>
        </w:rPr>
        <w:t xml:space="preserve">mail: </w:t>
      </w:r>
      <w:hyperlink r:id="rId8" w:history="1">
        <w:r w:rsidRPr="009A69E8">
          <w:rPr>
            <w:rStyle w:val="Hipercze"/>
            <w:b/>
            <w:color w:val="auto"/>
            <w:sz w:val="18"/>
            <w:u w:val="none"/>
          </w:rPr>
          <w:t>iod_czsw@sw.gov.pl</w:t>
        </w:r>
      </w:hyperlink>
      <w:r w:rsidRPr="009A69E8">
        <w:rPr>
          <w:rStyle w:val="Ppogrubienie"/>
          <w:sz w:val="18"/>
        </w:rPr>
        <w:t>, tel. 22 640 86 41.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Pana(</w:t>
      </w:r>
      <w:r w:rsidR="00DF3CEE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 dane osobowe s</w:t>
      </w:r>
      <w:r w:rsidR="00086F48" w:rsidRPr="009A69E8">
        <w:rPr>
          <w:rStyle w:val="Ppogrubienie"/>
          <w:sz w:val="18"/>
        </w:rPr>
        <w:t>ą</w:t>
      </w:r>
      <w:r w:rsidRPr="009A69E8">
        <w:rPr>
          <w:rStyle w:val="Ppogrubienie"/>
          <w:sz w:val="18"/>
        </w:rPr>
        <w:t xml:space="preserve"> przetwarzane w celu realizacji stosunku służbowego zgodnie z art. 6 ust. 1 lit. c oraz art. 9 ust. 2 lit. b oraz h RODO.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Pana(</w:t>
      </w:r>
      <w:r w:rsidR="00DF3CEE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 dane osobowe będą udostępniane na podstawie przepisów prawa takim podmiotom, jak: jednostki organizacyjne Służby Więziennej, Zakład Ubezpieczeń Społecznych, urzędy skarbowe, podmioty wykonujące usługi wynikające z obowiązkowej profilaktyki zdrowotnej w zakresie medycyny pracy, podmioty świadczące usługi w zakresie podnoszenia kompetencji zawodowych.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Pana(</w:t>
      </w:r>
      <w:r w:rsidR="00DF3CEE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 dane osobowe będą przechowywane przez czas związany ze stosunkiem służbowym oraz przez czas archiwizacji dokumentacji zgodnie z obowiązującymi przepisami.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Posiada Pan(</w:t>
      </w:r>
      <w:r w:rsidR="00312E0B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 prawo dostępu do treści swoich danych, ich sprostowania oraz żądania usunięcia, ograniczenia przetwarzania lub sprzeciwu wobec przetwarzania, z ograniczeniami wynikającymi z przepisów odrębnych, w szczególności przepisów o narodowym zasobie archiwalnym i archiwach.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Przysługuje Panu(</w:t>
      </w:r>
      <w:r w:rsidR="00312E0B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 prawo wniesienia skargi do Prezesa Urzędu Ochrony Danych Osobowych, gdy uzna Pan(</w:t>
      </w:r>
      <w:r w:rsidR="00312E0B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i),</w:t>
      </w:r>
      <w:r w:rsidR="00312E0B" w:rsidRPr="009A69E8">
        <w:rPr>
          <w:rStyle w:val="Ppogrubienie"/>
          <w:sz w:val="18"/>
        </w:rPr>
        <w:t xml:space="preserve"> </w:t>
      </w:r>
      <w:r w:rsidRPr="009A69E8">
        <w:rPr>
          <w:rStyle w:val="Ppogrubienie"/>
          <w:sz w:val="18"/>
        </w:rPr>
        <w:t>ż</w:t>
      </w:r>
      <w:r w:rsidR="00312E0B" w:rsidRPr="009A69E8">
        <w:rPr>
          <w:rStyle w:val="Ppogrubienie"/>
          <w:sz w:val="18"/>
        </w:rPr>
        <w:t>e</w:t>
      </w:r>
      <w:r w:rsidRPr="009A69E8">
        <w:rPr>
          <w:rStyle w:val="Ppogrubienie"/>
          <w:sz w:val="18"/>
        </w:rPr>
        <w:t xml:space="preserve"> przetwarzanie tych danych osobowych narusza przepisy RODO.</w:t>
      </w:r>
    </w:p>
    <w:p w:rsidR="009D266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Pana(</w:t>
      </w:r>
      <w:r w:rsidR="007637CD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 dane nie będą podlegały zautomatyzowanemu podejmowaniu decyzji, w tym profilowaniu, o którym mowa w art. 22 ust. 1 i 4</w:t>
      </w:r>
      <w:r w:rsidR="00086F48" w:rsidRPr="009A69E8">
        <w:rPr>
          <w:rStyle w:val="Ppogrubienie"/>
          <w:sz w:val="18"/>
        </w:rPr>
        <w:t xml:space="preserve"> RODO</w:t>
      </w:r>
      <w:r w:rsidRPr="009A69E8">
        <w:rPr>
          <w:rStyle w:val="Ppogrubienie"/>
          <w:sz w:val="18"/>
        </w:rPr>
        <w:t>.</w:t>
      </w:r>
    </w:p>
    <w:p w:rsidR="007164A7" w:rsidRPr="009A69E8" w:rsidRDefault="007164A7" w:rsidP="00C7378A">
      <w:pPr>
        <w:pStyle w:val="ODNONIKtreodnonika"/>
        <w:rPr>
          <w:rStyle w:val="Ppogrubienie"/>
          <w:sz w:val="18"/>
        </w:rPr>
      </w:pPr>
    </w:p>
    <w:p w:rsidR="006908A7" w:rsidRDefault="006908A7" w:rsidP="00C7378A">
      <w:pPr>
        <w:pStyle w:val="ODNONIKtreodnonika"/>
        <w:ind w:left="0" w:firstLine="0"/>
        <w:rPr>
          <w:rStyle w:val="Ppogrubienie"/>
        </w:rPr>
      </w:pPr>
    </w:p>
    <w:p w:rsidR="009D2668" w:rsidRDefault="009D2668" w:rsidP="00C7378A">
      <w:pPr>
        <w:pStyle w:val="ODNONIKtreodnonika"/>
        <w:ind w:left="0" w:firstLine="0"/>
        <w:rPr>
          <w:rStyle w:val="Ppogrubienie"/>
        </w:rPr>
      </w:pPr>
      <w:r w:rsidRPr="00640A05">
        <w:rPr>
          <w:rStyle w:val="Ppogrubienie"/>
        </w:rPr>
        <w:t xml:space="preserve">      </w:t>
      </w:r>
      <w:r>
        <w:rPr>
          <w:rStyle w:val="Ppogrubienie"/>
        </w:rPr>
        <w:t xml:space="preserve">         …………..</w:t>
      </w:r>
      <w:r w:rsidRPr="00640A05">
        <w:rPr>
          <w:rStyle w:val="Ppogrubienie"/>
        </w:rPr>
        <w:t>………………………………..</w:t>
      </w:r>
      <w:r w:rsidR="00086F48">
        <w:rPr>
          <w:rStyle w:val="Ppogrubienie"/>
        </w:rPr>
        <w:t xml:space="preserve">                                     ………………………………………………</w:t>
      </w:r>
    </w:p>
    <w:p w:rsidR="009D2668" w:rsidRPr="00273BE1" w:rsidRDefault="009D2668" w:rsidP="00273BE1">
      <w:pPr>
        <w:pStyle w:val="Tekstpodstawowywcity"/>
        <w:ind w:firstLine="0"/>
        <w:rPr>
          <w:rStyle w:val="Ppogrubienie"/>
          <w:b w:val="0"/>
          <w:vertAlign w:val="superscript"/>
        </w:rPr>
      </w:pPr>
      <w:r>
        <w:rPr>
          <w:rStyle w:val="IGindeksgrny"/>
        </w:rPr>
        <w:t xml:space="preserve">                                   </w:t>
      </w:r>
      <w:r w:rsidR="00E33478">
        <w:rPr>
          <w:rStyle w:val="IGindeksgrny"/>
        </w:rPr>
        <w:t xml:space="preserve">   </w:t>
      </w:r>
      <w:r>
        <w:rPr>
          <w:rStyle w:val="IGindeksgrny"/>
        </w:rPr>
        <w:t xml:space="preserve">  </w:t>
      </w:r>
      <w:r w:rsidR="00A95C74">
        <w:rPr>
          <w:rStyle w:val="IGindeksgrny"/>
        </w:rPr>
        <w:t>(</w:t>
      </w:r>
      <w:r w:rsidRPr="00CB3C75">
        <w:rPr>
          <w:rStyle w:val="IGindeksgrny"/>
        </w:rPr>
        <w:t>miejscowość, data</w:t>
      </w:r>
      <w:r w:rsidR="00A95C74">
        <w:rPr>
          <w:rStyle w:val="IGindeksgrny"/>
        </w:rPr>
        <w:t>)</w:t>
      </w:r>
      <w:r w:rsidRPr="00CB3C75">
        <w:rPr>
          <w:rStyle w:val="IGindeksgrny"/>
        </w:rPr>
        <w:tab/>
      </w:r>
      <w:r w:rsidRPr="00CB3C75">
        <w:rPr>
          <w:rStyle w:val="IGindeksgrny"/>
        </w:rPr>
        <w:tab/>
      </w:r>
      <w:r w:rsidRPr="00CB3C75">
        <w:rPr>
          <w:rStyle w:val="IGindeksgrny"/>
        </w:rPr>
        <w:tab/>
      </w:r>
      <w:r w:rsidRPr="00CB3C75">
        <w:rPr>
          <w:rStyle w:val="IGindeksgrny"/>
        </w:rPr>
        <w:tab/>
        <w:t xml:space="preserve">                          </w:t>
      </w:r>
      <w:r w:rsidR="00E33478">
        <w:rPr>
          <w:rStyle w:val="IGindeksgrny"/>
        </w:rPr>
        <w:t xml:space="preserve">        </w:t>
      </w:r>
      <w:r>
        <w:rPr>
          <w:rStyle w:val="IGindeksgrny"/>
        </w:rPr>
        <w:t xml:space="preserve"> </w:t>
      </w:r>
      <w:r w:rsidR="00A95C74">
        <w:rPr>
          <w:rStyle w:val="IGindeksgrny"/>
        </w:rPr>
        <w:t>(</w:t>
      </w:r>
      <w:r w:rsidRPr="00CB3C75">
        <w:rPr>
          <w:rStyle w:val="IGindeksgrny"/>
        </w:rPr>
        <w:t>czytelny podpis kandydata</w:t>
      </w:r>
      <w:r w:rsidR="00A95C74">
        <w:rPr>
          <w:rStyle w:val="IGindeksgrny"/>
        </w:rPr>
        <w:t>)</w:t>
      </w:r>
      <w:r w:rsidRPr="00CB3C75">
        <w:rPr>
          <w:rStyle w:val="IGindeksgrny"/>
        </w:rPr>
        <w:t xml:space="preserve"> </w:t>
      </w:r>
      <w:r>
        <w:rPr>
          <w:rStyle w:val="Ppogrubienie"/>
        </w:rPr>
        <w:t xml:space="preserve">                                                       </w:t>
      </w:r>
    </w:p>
    <w:p w:rsidR="007D380B" w:rsidRDefault="007D380B" w:rsidP="00280707">
      <w:pPr>
        <w:pStyle w:val="NIEARTTEKSTtekstnieartykuowanynppodstprawnarozplubpreambua"/>
        <w:spacing w:before="0"/>
        <w:rPr>
          <w:rStyle w:val="Ppogrubienie"/>
        </w:rPr>
      </w:pPr>
      <w:r>
        <w:rPr>
          <w:rStyle w:val="Ppogrubienie"/>
        </w:rPr>
        <w:t xml:space="preserve">                         </w:t>
      </w:r>
      <w:r w:rsidR="00280707">
        <w:rPr>
          <w:rStyle w:val="Ppogrubienie"/>
        </w:rPr>
        <w:t xml:space="preserve">                               </w:t>
      </w:r>
    </w:p>
    <w:p w:rsidR="007D380B" w:rsidRDefault="007D380B" w:rsidP="007D380B">
      <w:pPr>
        <w:pStyle w:val="NIEARTTEKSTtekstnieartykuowanynppodstprawnarozplubpreambua"/>
        <w:spacing w:before="0"/>
        <w:rPr>
          <w:rStyle w:val="Ppogrubienie"/>
        </w:rPr>
      </w:pPr>
    </w:p>
    <w:p w:rsidR="009D2668" w:rsidRPr="000F5774" w:rsidRDefault="007D380B" w:rsidP="007D380B">
      <w:pPr>
        <w:pStyle w:val="NIEARTTEKSTtekstnieartykuowanynppodstprawnarozplubpreambua"/>
        <w:spacing w:before="0"/>
        <w:rPr>
          <w:rStyle w:val="Ppogrubienie"/>
        </w:rPr>
      </w:pPr>
      <w:r>
        <w:rPr>
          <w:rStyle w:val="Ppogrubienie"/>
        </w:rPr>
        <w:t xml:space="preserve">                                                        </w:t>
      </w:r>
      <w:r w:rsidR="009D2668" w:rsidRPr="000F5774">
        <w:rPr>
          <w:rStyle w:val="Ppogrubienie"/>
        </w:rPr>
        <w:t>OŚWIADCZENIE</w:t>
      </w:r>
    </w:p>
    <w:p w:rsidR="009D2668" w:rsidRDefault="009D2668" w:rsidP="00273BE1">
      <w:pPr>
        <w:pStyle w:val="NIEARTTEKSTtekstnieartykuowanynppodstprawnarozplubpreambua"/>
        <w:spacing w:before="0"/>
        <w:rPr>
          <w:rStyle w:val="Ppogrubienie"/>
        </w:rPr>
      </w:pPr>
      <w:r w:rsidRPr="000F5774">
        <w:rPr>
          <w:rStyle w:val="Ppogrubienie"/>
        </w:rPr>
        <w:t>kandydata  przyjmowanego do Służby Więziennej, składane w dniu przyjęcia do służby.</w:t>
      </w:r>
    </w:p>
    <w:p w:rsidR="006908A7" w:rsidRDefault="006908A7" w:rsidP="006908A7">
      <w:pPr>
        <w:rPr>
          <w:lang w:bidi="ar-SA"/>
        </w:rPr>
      </w:pPr>
    </w:p>
    <w:p w:rsidR="006908A7" w:rsidRPr="006908A7" w:rsidRDefault="006908A7" w:rsidP="006908A7">
      <w:pPr>
        <w:rPr>
          <w:lang w:bidi="ar-SA"/>
        </w:rPr>
      </w:pPr>
    </w:p>
    <w:p w:rsidR="00807CE4" w:rsidRPr="00E33478" w:rsidRDefault="009D2668" w:rsidP="00C7378A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E33478">
        <w:rPr>
          <w:sz w:val="22"/>
        </w:rPr>
        <w:t>Niniejszym oświadczam, że podane przeze mnie w ankiecie personalnej informacje</w:t>
      </w:r>
      <w:r w:rsidR="007637CD" w:rsidRPr="00E33478">
        <w:rPr>
          <w:sz w:val="22"/>
        </w:rPr>
        <w:t xml:space="preserve"> </w:t>
      </w:r>
      <w:r w:rsidRPr="00E33478">
        <w:rPr>
          <w:sz w:val="22"/>
        </w:rPr>
        <w:t>nie uległy</w:t>
      </w:r>
      <w:r w:rsidR="007637CD" w:rsidRPr="00E33478">
        <w:rPr>
          <w:sz w:val="22"/>
        </w:rPr>
        <w:t xml:space="preserve"> </w:t>
      </w:r>
      <w:r w:rsidRPr="00E33478">
        <w:rPr>
          <w:sz w:val="22"/>
        </w:rPr>
        <w:t>zmianie</w:t>
      </w:r>
      <w:r w:rsidR="007637CD" w:rsidRPr="00E33478">
        <w:rPr>
          <w:sz w:val="22"/>
        </w:rPr>
        <w:t xml:space="preserve"> do dnia</w:t>
      </w:r>
      <w:r w:rsidR="00807CE4" w:rsidRPr="00E33478">
        <w:rPr>
          <w:sz w:val="22"/>
        </w:rPr>
        <w:t>* …..</w:t>
      </w:r>
      <w:r w:rsidR="007637CD" w:rsidRPr="00E33478">
        <w:rPr>
          <w:sz w:val="22"/>
        </w:rPr>
        <w:t>………</w:t>
      </w:r>
      <w:r w:rsidR="00AB7282" w:rsidRPr="00E33478">
        <w:rPr>
          <w:sz w:val="22"/>
        </w:rPr>
        <w:t>……………...</w:t>
      </w:r>
      <w:r w:rsidR="007637CD" w:rsidRPr="00E33478">
        <w:rPr>
          <w:sz w:val="22"/>
        </w:rPr>
        <w:t>…………………………………………………………. .</w:t>
      </w:r>
      <w:r w:rsidRPr="00E33478">
        <w:rPr>
          <w:sz w:val="22"/>
        </w:rPr>
        <w:t xml:space="preserve"> </w:t>
      </w:r>
    </w:p>
    <w:p w:rsidR="00807CE4" w:rsidRPr="00E33478" w:rsidRDefault="00807CE4" w:rsidP="00C7378A">
      <w:pPr>
        <w:pStyle w:val="Akapitzlist"/>
        <w:jc w:val="both"/>
        <w:rPr>
          <w:sz w:val="22"/>
        </w:rPr>
      </w:pPr>
    </w:p>
    <w:p w:rsidR="009D2668" w:rsidRPr="00E33478" w:rsidRDefault="009D2668" w:rsidP="00C7378A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E33478">
        <w:rPr>
          <w:sz w:val="22"/>
        </w:rPr>
        <w:t>Niniejszym oświadczam, że podane przeze mnie w ankiecie personalnej informacje</w:t>
      </w:r>
      <w:r w:rsidR="00807CE4" w:rsidRPr="00E33478">
        <w:rPr>
          <w:sz w:val="22"/>
        </w:rPr>
        <w:t xml:space="preserve"> uległy zmianie w zakresie (proszę podać w jakim zakresie i od którego dnia uległy zmianie dane podane w ankiecie) *</w:t>
      </w:r>
      <w:r w:rsidRPr="00E33478">
        <w:rPr>
          <w:sz w:val="22"/>
        </w:rPr>
        <w:t>:</w:t>
      </w:r>
      <w:r w:rsidR="00807CE4" w:rsidRPr="00E33478">
        <w:rPr>
          <w:sz w:val="22"/>
        </w:rPr>
        <w:t xml:space="preserve"> </w:t>
      </w:r>
      <w:r w:rsidRPr="00E33478">
        <w:rPr>
          <w:sz w:val="22"/>
        </w:rPr>
        <w:t>............................................……………………</w:t>
      </w:r>
      <w:r w:rsidR="00AB7282" w:rsidRPr="00E33478">
        <w:rPr>
          <w:sz w:val="22"/>
        </w:rPr>
        <w:t>………………………………</w:t>
      </w:r>
      <w:r w:rsidR="00807CE4" w:rsidRPr="00E33478">
        <w:rPr>
          <w:sz w:val="22"/>
        </w:rPr>
        <w:t>………</w:t>
      </w:r>
      <w:r w:rsidR="009A69E8">
        <w:rPr>
          <w:sz w:val="22"/>
        </w:rPr>
        <w:t>.</w:t>
      </w:r>
      <w:r w:rsidR="00807CE4" w:rsidRPr="00E33478">
        <w:rPr>
          <w:sz w:val="22"/>
        </w:rPr>
        <w:t>…………</w:t>
      </w:r>
      <w:r w:rsidR="009A69E8">
        <w:rPr>
          <w:sz w:val="22"/>
        </w:rPr>
        <w:t>………….</w:t>
      </w:r>
      <w:r w:rsidR="00807CE4" w:rsidRPr="00E33478">
        <w:rPr>
          <w:sz w:val="22"/>
        </w:rPr>
        <w:t>…</w:t>
      </w:r>
    </w:p>
    <w:p w:rsidR="00807CE4" w:rsidRPr="00E33478" w:rsidRDefault="00807CE4" w:rsidP="00C7378A">
      <w:pPr>
        <w:pStyle w:val="Akapitzlist"/>
        <w:jc w:val="both"/>
        <w:rPr>
          <w:sz w:val="22"/>
        </w:rPr>
      </w:pPr>
      <w:r w:rsidRPr="00E33478">
        <w:rPr>
          <w:sz w:val="22"/>
        </w:rPr>
        <w:t>…………………………………………………………………</w:t>
      </w:r>
      <w:r w:rsidR="00AB7282" w:rsidRPr="00E33478">
        <w:rPr>
          <w:sz w:val="22"/>
        </w:rPr>
        <w:t>………</w:t>
      </w:r>
      <w:r w:rsidRPr="00E33478">
        <w:rPr>
          <w:sz w:val="22"/>
        </w:rPr>
        <w:t>……………</w:t>
      </w:r>
      <w:r w:rsidR="009A69E8">
        <w:rPr>
          <w:sz w:val="22"/>
        </w:rPr>
        <w:t>.</w:t>
      </w:r>
      <w:r w:rsidRPr="00E33478">
        <w:rPr>
          <w:sz w:val="22"/>
        </w:rPr>
        <w:t>……………</w:t>
      </w:r>
      <w:r w:rsidR="009A69E8">
        <w:rPr>
          <w:sz w:val="22"/>
        </w:rPr>
        <w:t>……….</w:t>
      </w:r>
      <w:r w:rsidRPr="00E33478">
        <w:rPr>
          <w:sz w:val="22"/>
        </w:rPr>
        <w:t>……</w:t>
      </w:r>
    </w:p>
    <w:p w:rsidR="00807CE4" w:rsidRDefault="00807CE4" w:rsidP="00C7378A">
      <w:pPr>
        <w:pStyle w:val="Akapitzlist"/>
        <w:jc w:val="both"/>
      </w:pPr>
      <w:r>
        <w:t>………………………………………………………………………………</w:t>
      </w:r>
      <w:r w:rsidR="009A69E8">
        <w:t>.</w:t>
      </w:r>
      <w:r>
        <w:t>…………</w:t>
      </w:r>
      <w:r w:rsidR="009A69E8">
        <w:t>……….…….</w:t>
      </w:r>
    </w:p>
    <w:p w:rsidR="00807CE4" w:rsidRDefault="00807CE4" w:rsidP="00273BE1">
      <w:pPr>
        <w:pStyle w:val="Akapitzlist"/>
        <w:jc w:val="both"/>
      </w:pPr>
      <w:r>
        <w:t>………………………………………………</w:t>
      </w:r>
      <w:r w:rsidR="009A69E8">
        <w:t>………</w:t>
      </w:r>
      <w:r>
        <w:t>…………………………………………………</w:t>
      </w:r>
    </w:p>
    <w:p w:rsidR="00BF53D3" w:rsidRDefault="00BF53D3" w:rsidP="00C7378A">
      <w:pPr>
        <w:pStyle w:val="Akapitzlist"/>
        <w:jc w:val="both"/>
      </w:pPr>
    </w:p>
    <w:p w:rsidR="009D2668" w:rsidRDefault="009D2668" w:rsidP="0074719B">
      <w:pPr>
        <w:ind w:left="1416"/>
        <w:jc w:val="center"/>
      </w:pPr>
      <w:r>
        <w:t>…</w:t>
      </w:r>
      <w:r w:rsidR="00E33478">
        <w:t>…………………….</w:t>
      </w:r>
      <w:r>
        <w:t>………………………………………………………………….</w:t>
      </w:r>
    </w:p>
    <w:p w:rsidR="009D2668" w:rsidRPr="00C37310" w:rsidRDefault="009D2668" w:rsidP="00C7378A">
      <w:pPr>
        <w:pStyle w:val="ODNONIKtreodnonika"/>
        <w:rPr>
          <w:sz w:val="24"/>
          <w:szCs w:val="24"/>
          <w:vertAlign w:val="superscript"/>
        </w:rPr>
      </w:pPr>
      <w:r>
        <w:t xml:space="preserve">                             </w:t>
      </w:r>
      <w:r w:rsidR="00C37310">
        <w:t xml:space="preserve">        </w:t>
      </w:r>
      <w:r>
        <w:t xml:space="preserve"> </w:t>
      </w:r>
      <w:r w:rsidR="00E33478">
        <w:t xml:space="preserve">                   </w:t>
      </w:r>
      <w:r w:rsidR="00C37310" w:rsidRPr="00C37310">
        <w:rPr>
          <w:sz w:val="24"/>
          <w:szCs w:val="24"/>
          <w:vertAlign w:val="superscript"/>
        </w:rPr>
        <w:t>(</w:t>
      </w:r>
      <w:r w:rsidRPr="00C37310">
        <w:rPr>
          <w:sz w:val="24"/>
          <w:szCs w:val="24"/>
          <w:vertAlign w:val="superscript"/>
        </w:rPr>
        <w:t>miejscowość, data i czytelny podpis kandydata ubiegającego się przyjęcie do SW</w:t>
      </w:r>
      <w:r w:rsidR="00C37310" w:rsidRPr="00C37310">
        <w:rPr>
          <w:sz w:val="24"/>
          <w:szCs w:val="24"/>
          <w:vertAlign w:val="superscript"/>
        </w:rPr>
        <w:t>)</w:t>
      </w:r>
    </w:p>
    <w:p w:rsidR="00807CE4" w:rsidRPr="00273BE1" w:rsidRDefault="00807CE4" w:rsidP="00C7378A">
      <w:pPr>
        <w:pStyle w:val="ODNONIKtreodnonika"/>
        <w:ind w:left="0" w:firstLine="0"/>
        <w:rPr>
          <w:b/>
          <w:sz w:val="16"/>
        </w:rPr>
      </w:pPr>
      <w:r w:rsidRPr="00273BE1">
        <w:rPr>
          <w:rStyle w:val="Ppogrubienie"/>
          <w:b w:val="0"/>
          <w:sz w:val="16"/>
        </w:rPr>
        <w:t>O b j a ś n i e n i a:</w:t>
      </w:r>
    </w:p>
    <w:p w:rsidR="00807CE4" w:rsidRPr="00273BE1" w:rsidRDefault="00807CE4" w:rsidP="00C7378A">
      <w:pPr>
        <w:pStyle w:val="ODNONIKtreodnonika"/>
        <w:ind w:left="0" w:firstLine="0"/>
        <w:rPr>
          <w:b/>
          <w:sz w:val="16"/>
        </w:rPr>
      </w:pPr>
      <w:r w:rsidRPr="00273BE1">
        <w:rPr>
          <w:sz w:val="16"/>
        </w:rPr>
        <w:t>*   Niepotrzebne skreślić.</w:t>
      </w:r>
    </w:p>
    <w:p w:rsidR="00807CE4" w:rsidRDefault="00807CE4" w:rsidP="00C7378A"/>
    <w:p w:rsidR="009D2668" w:rsidRPr="002C0558" w:rsidRDefault="009D2668" w:rsidP="00C7378A">
      <w:r w:rsidRPr="002C0558">
        <w:t>Wypełnia funkcjonariusz lub pracownik realizujący zagadnienia kadrowe:</w:t>
      </w:r>
    </w:p>
    <w:p w:rsidR="009D2668" w:rsidRDefault="009D2668" w:rsidP="00C7378A">
      <w:r>
        <w:t>Kwestionariusz sprawdził:</w:t>
      </w:r>
    </w:p>
    <w:p w:rsidR="005432F0" w:rsidRDefault="005432F0" w:rsidP="00C7378A"/>
    <w:p w:rsidR="00BF53D3" w:rsidRDefault="00BF53D3" w:rsidP="00C7378A"/>
    <w:p w:rsidR="006908A7" w:rsidRDefault="006908A7" w:rsidP="00C7378A"/>
    <w:p w:rsidR="006908A7" w:rsidRDefault="006908A7" w:rsidP="00C7378A"/>
    <w:p w:rsidR="009D2668" w:rsidRDefault="009D2668" w:rsidP="00C7378A">
      <w:r w:rsidRPr="002C0558">
        <w:t>.....................</w:t>
      </w:r>
      <w:r w:rsidR="00273BE1">
        <w:t>.....</w:t>
      </w:r>
      <w:r w:rsidRPr="002C0558">
        <w:t>............., dnia ........</w:t>
      </w:r>
      <w:r w:rsidR="00E33478">
        <w:t>....</w:t>
      </w:r>
      <w:r w:rsidRPr="002C0558">
        <w:t>.........</w:t>
      </w:r>
      <w:r w:rsidR="00273BE1">
        <w:t>..</w:t>
      </w:r>
      <w:r w:rsidRPr="002C0558">
        <w:t>............ 20.....r.</w:t>
      </w:r>
      <w:r>
        <w:t xml:space="preserve">      </w:t>
      </w:r>
      <w:r w:rsidRPr="002C0558">
        <w:t>....................................................................</w:t>
      </w:r>
    </w:p>
    <w:p w:rsidR="009D2668" w:rsidRPr="005432F0" w:rsidRDefault="009D2668" w:rsidP="00C7378A">
      <w:pPr>
        <w:pStyle w:val="ODNONIKtreodnonika"/>
        <w:ind w:left="3540"/>
        <w:rPr>
          <w:sz w:val="24"/>
          <w:szCs w:val="24"/>
          <w:vertAlign w:val="superscript"/>
        </w:rPr>
        <w:sectPr w:rsidR="009D2668" w:rsidRPr="005432F0" w:rsidSect="00BD109B">
          <w:pgSz w:w="11905" w:h="16837"/>
          <w:pgMar w:top="426" w:right="706" w:bottom="426" w:left="851" w:header="708" w:footer="1134" w:gutter="0"/>
          <w:cols w:space="708"/>
          <w:titlePg/>
          <w:docGrid w:linePitch="326"/>
        </w:sectPr>
      </w:pPr>
      <w:r w:rsidRPr="007637CD">
        <w:rPr>
          <w:sz w:val="24"/>
          <w:szCs w:val="24"/>
          <w:vertAlign w:val="superscript"/>
        </w:rPr>
        <w:t xml:space="preserve">                               </w:t>
      </w:r>
      <w:r w:rsidR="007637CD" w:rsidRPr="007637CD">
        <w:rPr>
          <w:sz w:val="24"/>
          <w:szCs w:val="24"/>
          <w:vertAlign w:val="superscript"/>
        </w:rPr>
        <w:tab/>
      </w:r>
      <w:r w:rsidR="007637CD" w:rsidRPr="007637CD">
        <w:rPr>
          <w:sz w:val="24"/>
          <w:szCs w:val="24"/>
          <w:vertAlign w:val="superscript"/>
        </w:rPr>
        <w:tab/>
        <w:t xml:space="preserve">     </w:t>
      </w:r>
      <w:r w:rsidR="007637CD">
        <w:rPr>
          <w:sz w:val="24"/>
          <w:szCs w:val="24"/>
          <w:vertAlign w:val="superscript"/>
        </w:rPr>
        <w:t xml:space="preserve">   </w:t>
      </w:r>
      <w:r w:rsidR="00E33478">
        <w:rPr>
          <w:sz w:val="24"/>
          <w:szCs w:val="24"/>
          <w:vertAlign w:val="superscript"/>
        </w:rPr>
        <w:t xml:space="preserve">        </w:t>
      </w:r>
      <w:r w:rsidR="007637CD">
        <w:rPr>
          <w:sz w:val="24"/>
          <w:szCs w:val="24"/>
          <w:vertAlign w:val="superscript"/>
        </w:rPr>
        <w:t xml:space="preserve">    </w:t>
      </w:r>
      <w:r w:rsidR="00273BE1">
        <w:rPr>
          <w:sz w:val="24"/>
          <w:szCs w:val="24"/>
          <w:vertAlign w:val="superscript"/>
        </w:rPr>
        <w:t xml:space="preserve">       </w:t>
      </w:r>
      <w:r w:rsidR="007637CD">
        <w:rPr>
          <w:sz w:val="24"/>
          <w:szCs w:val="24"/>
          <w:vertAlign w:val="superscript"/>
        </w:rPr>
        <w:t xml:space="preserve">  </w:t>
      </w:r>
      <w:r w:rsidR="00566F66" w:rsidRPr="007637CD">
        <w:rPr>
          <w:sz w:val="24"/>
          <w:szCs w:val="24"/>
          <w:vertAlign w:val="superscript"/>
        </w:rPr>
        <w:t>(</w:t>
      </w:r>
      <w:r w:rsidRPr="007637CD">
        <w:rPr>
          <w:sz w:val="24"/>
          <w:szCs w:val="24"/>
          <w:vertAlign w:val="superscript"/>
        </w:rPr>
        <w:t>sto</w:t>
      </w:r>
      <w:r w:rsidR="007164A7">
        <w:rPr>
          <w:sz w:val="24"/>
          <w:szCs w:val="24"/>
          <w:vertAlign w:val="superscript"/>
        </w:rPr>
        <w:t>pień, imię, nazw</w:t>
      </w:r>
    </w:p>
    <w:p w:rsidR="004573F1" w:rsidRPr="00F53E4A" w:rsidRDefault="004573F1" w:rsidP="006908A7">
      <w:pPr>
        <w:pStyle w:val="Nagwek6"/>
        <w:jc w:val="left"/>
        <w:rPr>
          <w:vertAlign w:val="superscript"/>
        </w:rPr>
      </w:pPr>
    </w:p>
    <w:sectPr w:rsidR="004573F1" w:rsidRPr="00F53E4A" w:rsidSect="009D26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07" w:rsidRDefault="00280707" w:rsidP="005414F3">
      <w:r>
        <w:separator/>
      </w:r>
    </w:p>
  </w:endnote>
  <w:endnote w:type="continuationSeparator" w:id="0">
    <w:p w:rsidR="00280707" w:rsidRDefault="00280707" w:rsidP="0054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07" w:rsidRDefault="00280707" w:rsidP="005414F3">
      <w:r>
        <w:separator/>
      </w:r>
    </w:p>
  </w:footnote>
  <w:footnote w:type="continuationSeparator" w:id="0">
    <w:p w:rsidR="00280707" w:rsidRDefault="00280707" w:rsidP="00541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55E3B"/>
    <w:multiLevelType w:val="hybridMultilevel"/>
    <w:tmpl w:val="A7F040E0"/>
    <w:lvl w:ilvl="0" w:tplc="CA70DC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668"/>
    <w:rsid w:val="00033C27"/>
    <w:rsid w:val="00044315"/>
    <w:rsid w:val="00050041"/>
    <w:rsid w:val="00055822"/>
    <w:rsid w:val="00066E74"/>
    <w:rsid w:val="00067EA8"/>
    <w:rsid w:val="00086F48"/>
    <w:rsid w:val="000C1CCC"/>
    <w:rsid w:val="00114A74"/>
    <w:rsid w:val="001A13B2"/>
    <w:rsid w:val="001E44CF"/>
    <w:rsid w:val="0023792A"/>
    <w:rsid w:val="00241B1F"/>
    <w:rsid w:val="00273BE1"/>
    <w:rsid w:val="00280707"/>
    <w:rsid w:val="002F1DDF"/>
    <w:rsid w:val="002F4D3F"/>
    <w:rsid w:val="00312E0B"/>
    <w:rsid w:val="0032209B"/>
    <w:rsid w:val="003438E5"/>
    <w:rsid w:val="00357C08"/>
    <w:rsid w:val="00361C1C"/>
    <w:rsid w:val="004526C3"/>
    <w:rsid w:val="004573F1"/>
    <w:rsid w:val="004610A0"/>
    <w:rsid w:val="0046255A"/>
    <w:rsid w:val="00497465"/>
    <w:rsid w:val="004D738A"/>
    <w:rsid w:val="004F1ACA"/>
    <w:rsid w:val="005414F3"/>
    <w:rsid w:val="005432F0"/>
    <w:rsid w:val="00566F66"/>
    <w:rsid w:val="005F011E"/>
    <w:rsid w:val="005F47CD"/>
    <w:rsid w:val="0068320C"/>
    <w:rsid w:val="006908A7"/>
    <w:rsid w:val="006F4B93"/>
    <w:rsid w:val="007164A7"/>
    <w:rsid w:val="00741A21"/>
    <w:rsid w:val="0074719B"/>
    <w:rsid w:val="007637CD"/>
    <w:rsid w:val="007B2624"/>
    <w:rsid w:val="007D380B"/>
    <w:rsid w:val="007E7C9B"/>
    <w:rsid w:val="00805A25"/>
    <w:rsid w:val="00807CE4"/>
    <w:rsid w:val="00851CC5"/>
    <w:rsid w:val="008B31BF"/>
    <w:rsid w:val="009A69E8"/>
    <w:rsid w:val="009D2668"/>
    <w:rsid w:val="009D3FA5"/>
    <w:rsid w:val="00A028C3"/>
    <w:rsid w:val="00A12902"/>
    <w:rsid w:val="00A41B24"/>
    <w:rsid w:val="00A513E2"/>
    <w:rsid w:val="00A95C74"/>
    <w:rsid w:val="00A96119"/>
    <w:rsid w:val="00AB7282"/>
    <w:rsid w:val="00AE3B8D"/>
    <w:rsid w:val="00B10DCC"/>
    <w:rsid w:val="00B2374D"/>
    <w:rsid w:val="00B47A69"/>
    <w:rsid w:val="00B61CC8"/>
    <w:rsid w:val="00B6366F"/>
    <w:rsid w:val="00BC4810"/>
    <w:rsid w:val="00BD109B"/>
    <w:rsid w:val="00BF53D3"/>
    <w:rsid w:val="00C179C4"/>
    <w:rsid w:val="00C37310"/>
    <w:rsid w:val="00C7378A"/>
    <w:rsid w:val="00C76167"/>
    <w:rsid w:val="00D37265"/>
    <w:rsid w:val="00D7282B"/>
    <w:rsid w:val="00DC5952"/>
    <w:rsid w:val="00DF3CEE"/>
    <w:rsid w:val="00E33478"/>
    <w:rsid w:val="00E35F0A"/>
    <w:rsid w:val="00E674AA"/>
    <w:rsid w:val="00E67558"/>
    <w:rsid w:val="00F1639C"/>
    <w:rsid w:val="00F240AB"/>
    <w:rsid w:val="00F24264"/>
    <w:rsid w:val="00F53E4A"/>
    <w:rsid w:val="00F555AB"/>
    <w:rsid w:val="00FA0BB1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89DB87"/>
  <w15:docId w15:val="{7A18A2F3-97A7-450B-9A28-C94DA147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66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qFormat/>
    <w:rsid w:val="009D2668"/>
    <w:pPr>
      <w:keepNext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9D2668"/>
    <w:pPr>
      <w:keepNext/>
      <w:tabs>
        <w:tab w:val="num" w:pos="0"/>
      </w:tabs>
      <w:jc w:val="both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9D2668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2668"/>
    <w:rPr>
      <w:rFonts w:ascii="Times New Roman" w:eastAsia="Lucida Sans Unicode" w:hAnsi="Times New Roman" w:cs="Tahoma"/>
      <w:b/>
      <w:sz w:val="24"/>
      <w:szCs w:val="20"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9D2668"/>
    <w:rPr>
      <w:rFonts w:ascii="Times New Roman" w:eastAsia="Lucida Sans Unicode" w:hAnsi="Times New Roman" w:cs="Tahoma"/>
      <w:b/>
      <w:sz w:val="24"/>
      <w:szCs w:val="20"/>
      <w:lang w:eastAsia="pl-PL" w:bidi="pl-PL"/>
    </w:rPr>
  </w:style>
  <w:style w:type="character" w:customStyle="1" w:styleId="Nagwek6Znak">
    <w:name w:val="Nagłówek 6 Znak"/>
    <w:basedOn w:val="Domylnaczcionkaakapitu"/>
    <w:link w:val="Nagwek6"/>
    <w:rsid w:val="009D2668"/>
    <w:rPr>
      <w:rFonts w:ascii="Times New Roman" w:eastAsia="Lucida Sans Unicode" w:hAnsi="Times New Roman" w:cs="Tahoma"/>
      <w:b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9D2668"/>
    <w:pPr>
      <w:tabs>
        <w:tab w:val="center" w:pos="4536"/>
        <w:tab w:val="right" w:pos="9072"/>
      </w:tabs>
    </w:pPr>
    <w:rPr>
      <w:rFonts w:ascii="Times" w:eastAsia="Times New Roman" w:hAnsi="Times" w:cs="Times New Roman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rsid w:val="009D2668"/>
    <w:rPr>
      <w:rFonts w:ascii="Times" w:eastAsia="Times New Roman" w:hAnsi="Times" w:cs="Times New Roman"/>
      <w:kern w:val="1"/>
      <w:sz w:val="24"/>
      <w:szCs w:val="24"/>
      <w:lang w:eastAsia="ar-SA" w:bidi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D2668"/>
    <w:pPr>
      <w:widowControl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  <w:lang w:bidi="ar-SA"/>
    </w:rPr>
  </w:style>
  <w:style w:type="paragraph" w:customStyle="1" w:styleId="LITlitera">
    <w:name w:val="LIT – litera"/>
    <w:basedOn w:val="Normalny"/>
    <w:uiPriority w:val="14"/>
    <w:qFormat/>
    <w:rsid w:val="009D2668"/>
    <w:pPr>
      <w:widowControl/>
      <w:suppressAutoHyphens w:val="0"/>
      <w:spacing w:line="360" w:lineRule="auto"/>
      <w:ind w:left="986" w:hanging="476"/>
      <w:jc w:val="both"/>
    </w:pPr>
    <w:rPr>
      <w:rFonts w:ascii="Times" w:eastAsiaTheme="minorEastAsia" w:hAnsi="Times" w:cs="Arial"/>
      <w:bCs/>
      <w:szCs w:val="20"/>
      <w:lang w:bidi="ar-SA"/>
    </w:rPr>
  </w:style>
  <w:style w:type="paragraph" w:customStyle="1" w:styleId="ODNONIKtreodnonika">
    <w:name w:val="ODNOŚNIK – treść odnośnika"/>
    <w:uiPriority w:val="19"/>
    <w:qFormat/>
    <w:rsid w:val="009D2668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9D2668"/>
    <w:pPr>
      <w:keepNext/>
      <w:widowControl/>
      <w:suppressAutoHyphens w:val="0"/>
      <w:spacing w:line="360" w:lineRule="auto"/>
      <w:jc w:val="right"/>
    </w:pPr>
    <w:rPr>
      <w:rFonts w:eastAsiaTheme="minorEastAsia" w:cs="Arial"/>
      <w:b/>
      <w:szCs w:val="20"/>
      <w:lang w:bidi="ar-SA"/>
    </w:rPr>
  </w:style>
  <w:style w:type="paragraph" w:customStyle="1" w:styleId="TEKSTZacznikido">
    <w:name w:val="TEKST&quot;Załącznik(i) do ...&quot;"/>
    <w:uiPriority w:val="28"/>
    <w:qFormat/>
    <w:rsid w:val="009D2668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9D2668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9D2668"/>
    <w:rPr>
      <w:b/>
    </w:rPr>
  </w:style>
  <w:style w:type="character" w:customStyle="1" w:styleId="Kkursywa">
    <w:name w:val="_K_ – kursywa"/>
    <w:basedOn w:val="Domylnaczcionkaakapitu"/>
    <w:uiPriority w:val="1"/>
    <w:qFormat/>
    <w:rsid w:val="009D2668"/>
    <w:rPr>
      <w:i/>
    </w:rPr>
  </w:style>
  <w:style w:type="paragraph" w:styleId="Tekstpodstawowy">
    <w:name w:val="Body Text"/>
    <w:basedOn w:val="Normalny"/>
    <w:link w:val="TekstpodstawowyZnak"/>
    <w:semiHidden/>
    <w:rsid w:val="009D26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D2668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rsid w:val="009D2668"/>
    <w:pPr>
      <w:ind w:firstLine="85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2668"/>
    <w:rPr>
      <w:rFonts w:ascii="Times New Roman" w:eastAsia="Lucida Sans Unicode" w:hAnsi="Times New Roman" w:cs="Tahoma"/>
      <w:sz w:val="24"/>
      <w:szCs w:val="20"/>
      <w:lang w:eastAsia="pl-PL" w:bidi="pl-PL"/>
    </w:rPr>
  </w:style>
  <w:style w:type="character" w:styleId="Hipercze">
    <w:name w:val="Hyperlink"/>
    <w:uiPriority w:val="99"/>
    <w:unhideWhenUsed/>
    <w:rsid w:val="009D26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66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668"/>
    <w:rPr>
      <w:rFonts w:ascii="Tahoma" w:eastAsia="Lucida Sans Unicode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807C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41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4F3"/>
    <w:rPr>
      <w:rFonts w:ascii="Times New Roman" w:eastAsia="Lucida Sans Unicode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czsw@sw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1B76076F</Template>
  <TotalTime>28</TotalTime>
  <Pages>7</Pages>
  <Words>2552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Leoncewicz Grażyna  (DL)</dc:creator>
  <cp:lastModifiedBy>Beata Borowiec</cp:lastModifiedBy>
  <cp:revision>6</cp:revision>
  <cp:lastPrinted>2019-10-22T08:44:00Z</cp:lastPrinted>
  <dcterms:created xsi:type="dcterms:W3CDTF">2018-10-09T05:40:00Z</dcterms:created>
  <dcterms:modified xsi:type="dcterms:W3CDTF">2019-10-22T08:44:00Z</dcterms:modified>
</cp:coreProperties>
</file>